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2D" w:rsidRPr="007A2352" w:rsidRDefault="005A5C2D" w:rsidP="002E7771">
      <w:pPr>
        <w:spacing w:before="100" w:beforeAutospacing="1" w:after="100" w:afterAutospacing="1" w:line="240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7A2352">
        <w:rPr>
          <w:b/>
          <w:bCs/>
          <w:color w:val="000000"/>
          <w:sz w:val="28"/>
          <w:szCs w:val="28"/>
        </w:rPr>
        <w:t>Реестр  муници</w:t>
      </w:r>
      <w:r>
        <w:rPr>
          <w:b/>
          <w:bCs/>
          <w:color w:val="000000"/>
          <w:sz w:val="28"/>
          <w:szCs w:val="28"/>
        </w:rPr>
        <w:t>пального имущества Чистиковского</w:t>
      </w:r>
      <w:r w:rsidRPr="007A2352">
        <w:rPr>
          <w:b/>
          <w:bCs/>
          <w:color w:val="000000"/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на 01.01.2019 года</w:t>
      </w:r>
    </w:p>
    <w:tbl>
      <w:tblPr>
        <w:tblW w:w="547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276"/>
        <w:gridCol w:w="1669"/>
        <w:gridCol w:w="1166"/>
        <w:gridCol w:w="1277"/>
        <w:gridCol w:w="1477"/>
        <w:gridCol w:w="1238"/>
        <w:gridCol w:w="1183"/>
        <w:gridCol w:w="1209"/>
        <w:gridCol w:w="1840"/>
        <w:gridCol w:w="1724"/>
        <w:gridCol w:w="1575"/>
      </w:tblGrid>
      <w:tr w:rsidR="005A5C2D" w:rsidTr="00A83539">
        <w:tc>
          <w:tcPr>
            <w:tcW w:w="5000" w:type="pct"/>
            <w:gridSpan w:val="12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Раздел 1. Недвижимое имущество</w:t>
            </w:r>
          </w:p>
        </w:tc>
      </w:tr>
      <w:tr w:rsidR="005A5C2D" w:rsidTr="00A83539">
        <w:tc>
          <w:tcPr>
            <w:tcW w:w="175" w:type="pct"/>
          </w:tcPr>
          <w:p w:rsidR="005A5C2D" w:rsidRPr="00A83539" w:rsidRDefault="005A5C2D" w:rsidP="00A83539">
            <w:pPr>
              <w:spacing w:before="100" w:beforeAutospacing="1" w:after="160" w:line="2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val="en-US"/>
              </w:rPr>
              <w:t>N</w:t>
            </w:r>
            <w:r w:rsidRPr="00A83539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п/п</w:t>
            </w:r>
          </w:p>
        </w:tc>
        <w:tc>
          <w:tcPr>
            <w:tcW w:w="394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Наименование недвижимого имущества</w:t>
            </w:r>
          </w:p>
        </w:tc>
        <w:tc>
          <w:tcPr>
            <w:tcW w:w="515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ind w:right="1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Адрес (местоположение) недвижимого имущества</w:t>
            </w:r>
          </w:p>
        </w:tc>
        <w:tc>
          <w:tcPr>
            <w:tcW w:w="360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Кадастровый номер муниципального недвижимого имущества</w:t>
            </w:r>
          </w:p>
        </w:tc>
        <w:tc>
          <w:tcPr>
            <w:tcW w:w="394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56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Балансовая стоимость недвижимого имущества</w:t>
            </w:r>
          </w:p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тыс.руб.</w:t>
            </w:r>
          </w:p>
        </w:tc>
        <w:tc>
          <w:tcPr>
            <w:tcW w:w="382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Начисленная амортизация тыс.руб.</w:t>
            </w:r>
          </w:p>
        </w:tc>
        <w:tc>
          <w:tcPr>
            <w:tcW w:w="365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Кадастровая стоимость недвижимого имущества</w:t>
            </w:r>
          </w:p>
        </w:tc>
        <w:tc>
          <w:tcPr>
            <w:tcW w:w="373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ind w:left="-34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568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532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86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Основания и дата возникновения и прекращения ограничений (обременений) в отношении муниципального недвижимого имущества.</w:t>
            </w:r>
          </w:p>
        </w:tc>
      </w:tr>
      <w:tr w:rsidR="005A5C2D" w:rsidTr="00A83539">
        <w:tc>
          <w:tcPr>
            <w:tcW w:w="175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4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15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60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4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456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2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65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73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8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32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86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12</w:t>
            </w:r>
          </w:p>
        </w:tc>
      </w:tr>
      <w:tr w:rsidR="005A5C2D" w:rsidTr="00A83539">
        <w:tc>
          <w:tcPr>
            <w:tcW w:w="175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4" w:type="pct"/>
            <w:vAlign w:val="center"/>
          </w:tcPr>
          <w:p w:rsidR="005A5C2D" w:rsidRPr="00A246F4" w:rsidRDefault="005A5C2D" w:rsidP="00A25A0C">
            <w:r w:rsidRPr="00A246F4">
              <w:t>Здание ДК  Чистик</w:t>
            </w:r>
          </w:p>
        </w:tc>
        <w:tc>
          <w:tcPr>
            <w:tcW w:w="515" w:type="pct"/>
          </w:tcPr>
          <w:p w:rsidR="005A5C2D" w:rsidRDefault="005A5C2D" w:rsidP="00A83539">
            <w:pPr>
              <w:jc w:val="center"/>
            </w:pPr>
            <w:r>
              <w:rPr>
                <w:sz w:val="22"/>
                <w:szCs w:val="22"/>
              </w:rPr>
              <w:t xml:space="preserve">д.Чистик </w:t>
            </w:r>
          </w:p>
          <w:p w:rsidR="005A5C2D" w:rsidRDefault="005A5C2D" w:rsidP="00A83539">
            <w:pPr>
              <w:jc w:val="center"/>
            </w:pPr>
          </w:p>
          <w:p w:rsidR="005A5C2D" w:rsidRPr="00A83539" w:rsidRDefault="005A5C2D" w:rsidP="00A83539">
            <w:pPr>
              <w:jc w:val="center"/>
            </w:pPr>
          </w:p>
        </w:tc>
        <w:tc>
          <w:tcPr>
            <w:tcW w:w="360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  <w:vAlign w:val="center"/>
          </w:tcPr>
          <w:p w:rsidR="005A5C2D" w:rsidRPr="00A83539" w:rsidRDefault="005A5C2D" w:rsidP="00A83539">
            <w:pPr>
              <w:jc w:val="center"/>
            </w:pPr>
            <w:r>
              <w:rPr>
                <w:sz w:val="22"/>
                <w:szCs w:val="22"/>
              </w:rPr>
              <w:t>2187кв.м.</w:t>
            </w:r>
          </w:p>
        </w:tc>
        <w:tc>
          <w:tcPr>
            <w:tcW w:w="456" w:type="pct"/>
            <w:vAlign w:val="center"/>
          </w:tcPr>
          <w:p w:rsidR="005A5C2D" w:rsidRPr="00A83539" w:rsidRDefault="005A5C2D" w:rsidP="00A83539">
            <w:pPr>
              <w:jc w:val="center"/>
            </w:pPr>
            <w:r>
              <w:rPr>
                <w:sz w:val="22"/>
                <w:szCs w:val="22"/>
              </w:rPr>
              <w:t>12893,4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DC67C7">
            <w:r>
              <w:rPr>
                <w:sz w:val="22"/>
                <w:szCs w:val="22"/>
              </w:rPr>
              <w:t>5576,4</w:t>
            </w:r>
          </w:p>
        </w:tc>
        <w:tc>
          <w:tcPr>
            <w:tcW w:w="365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</w:pPr>
            <w:r w:rsidRPr="00A83539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A83539">
            <w:pPr>
              <w:jc w:val="center"/>
            </w:pPr>
            <w:r>
              <w:t>198</w:t>
            </w:r>
            <w:r w:rsidRPr="00532C3E">
              <w:t>7</w:t>
            </w:r>
          </w:p>
        </w:tc>
        <w:tc>
          <w:tcPr>
            <w:tcW w:w="568" w:type="pct"/>
          </w:tcPr>
          <w:p w:rsidR="005A5C2D" w:rsidRPr="006E7798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</w:rPr>
            </w:pPr>
            <w:r w:rsidRPr="006E7798">
              <w:t>Постановление Главы МО Руднянский район Смоленской области от 10.10.2005 №478</w:t>
            </w:r>
          </w:p>
        </w:tc>
        <w:tc>
          <w:tcPr>
            <w:tcW w:w="532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Администрация Чистиковского </w:t>
            </w:r>
            <w:r w:rsidRPr="00A83539">
              <w:rPr>
                <w:color w:val="000000"/>
                <w:sz w:val="21"/>
                <w:szCs w:val="21"/>
              </w:rPr>
              <w:t>сельского поселения Руднянского района Смоленской области</w:t>
            </w:r>
          </w:p>
        </w:tc>
        <w:tc>
          <w:tcPr>
            <w:tcW w:w="486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</w:rPr>
            </w:pPr>
            <w:r w:rsidRPr="00A83539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</w:tr>
      <w:tr w:rsidR="005A5C2D" w:rsidTr="00CD2FB6">
        <w:tc>
          <w:tcPr>
            <w:tcW w:w="175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4" w:type="pct"/>
          </w:tcPr>
          <w:p w:rsidR="005A5C2D" w:rsidRPr="00A246F4" w:rsidRDefault="005A5C2D" w:rsidP="0087678B">
            <w:pPr>
              <w:jc w:val="both"/>
            </w:pPr>
            <w:r w:rsidRPr="00A246F4">
              <w:t>д. 8 ул. Садовая</w:t>
            </w:r>
          </w:p>
        </w:tc>
        <w:tc>
          <w:tcPr>
            <w:tcW w:w="515" w:type="pct"/>
          </w:tcPr>
          <w:p w:rsidR="005A5C2D" w:rsidRPr="00A83539" w:rsidRDefault="005A5C2D" w:rsidP="0087678B">
            <w:pPr>
              <w:ind w:left="102"/>
              <w:jc w:val="center"/>
            </w:pPr>
            <w:r>
              <w:rPr>
                <w:sz w:val="22"/>
                <w:szCs w:val="22"/>
              </w:rPr>
              <w:t xml:space="preserve">Д.Чистик </w:t>
            </w:r>
          </w:p>
        </w:tc>
        <w:tc>
          <w:tcPr>
            <w:tcW w:w="360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87678B">
            <w:pPr>
              <w:jc w:val="center"/>
            </w:pPr>
            <w:r w:rsidRPr="00211FD8">
              <w:t>262,2</w:t>
            </w:r>
          </w:p>
        </w:tc>
        <w:tc>
          <w:tcPr>
            <w:tcW w:w="456" w:type="pct"/>
          </w:tcPr>
          <w:p w:rsidR="005A5C2D" w:rsidRPr="00211FD8" w:rsidRDefault="005A5C2D" w:rsidP="0087678B">
            <w:pPr>
              <w:jc w:val="center"/>
            </w:pPr>
            <w:r w:rsidRPr="00211FD8">
              <w:t>220,814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87678B">
            <w:r>
              <w:rPr>
                <w:sz w:val="22"/>
                <w:szCs w:val="22"/>
              </w:rPr>
              <w:t>88,074</w:t>
            </w:r>
          </w:p>
        </w:tc>
        <w:tc>
          <w:tcPr>
            <w:tcW w:w="365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87678B">
            <w:pPr>
              <w:jc w:val="center"/>
            </w:pPr>
            <w:r>
              <w:t>1960</w:t>
            </w:r>
          </w:p>
        </w:tc>
        <w:tc>
          <w:tcPr>
            <w:tcW w:w="568" w:type="pct"/>
          </w:tcPr>
          <w:p w:rsidR="005A5C2D" w:rsidRPr="006E7798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E7798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CD2FB6">
        <w:tc>
          <w:tcPr>
            <w:tcW w:w="175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4" w:type="pct"/>
          </w:tcPr>
          <w:p w:rsidR="005A5C2D" w:rsidRPr="00A246F4" w:rsidRDefault="005A5C2D" w:rsidP="0087678B">
            <w:r w:rsidRPr="00A246F4">
              <w:t>д. 9 ул.Комсомольская</w:t>
            </w:r>
          </w:p>
        </w:tc>
        <w:tc>
          <w:tcPr>
            <w:tcW w:w="515" w:type="pct"/>
          </w:tcPr>
          <w:p w:rsidR="005A5C2D" w:rsidRPr="00A83539" w:rsidRDefault="005A5C2D" w:rsidP="0087678B">
            <w:pPr>
              <w:ind w:left="117"/>
              <w:jc w:val="center"/>
            </w:pPr>
            <w:r>
              <w:rPr>
                <w:sz w:val="22"/>
                <w:szCs w:val="22"/>
              </w:rPr>
              <w:t>Д.Чистик</w:t>
            </w:r>
          </w:p>
        </w:tc>
        <w:tc>
          <w:tcPr>
            <w:tcW w:w="360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87678B">
            <w:pPr>
              <w:jc w:val="center"/>
            </w:pPr>
            <w:r w:rsidRPr="00211FD8">
              <w:t>314,8</w:t>
            </w:r>
          </w:p>
        </w:tc>
        <w:tc>
          <w:tcPr>
            <w:tcW w:w="456" w:type="pct"/>
          </w:tcPr>
          <w:p w:rsidR="005A5C2D" w:rsidRPr="00211FD8" w:rsidRDefault="005A5C2D" w:rsidP="0087678B">
            <w:pPr>
              <w:jc w:val="center"/>
            </w:pPr>
            <w:r w:rsidRPr="00211FD8">
              <w:t>305,267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87678B">
            <w:r>
              <w:rPr>
                <w:sz w:val="22"/>
                <w:szCs w:val="22"/>
              </w:rPr>
              <w:t>119,140</w:t>
            </w:r>
          </w:p>
        </w:tc>
        <w:tc>
          <w:tcPr>
            <w:tcW w:w="365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87678B">
            <w:pPr>
              <w:jc w:val="center"/>
            </w:pPr>
            <w:r>
              <w:t>1964</w:t>
            </w:r>
          </w:p>
        </w:tc>
        <w:tc>
          <w:tcPr>
            <w:tcW w:w="568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CD2FB6">
        <w:trPr>
          <w:trHeight w:val="586"/>
        </w:trPr>
        <w:tc>
          <w:tcPr>
            <w:tcW w:w="175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4" w:type="pct"/>
          </w:tcPr>
          <w:p w:rsidR="005A5C2D" w:rsidRPr="00A246F4" w:rsidRDefault="005A5C2D" w:rsidP="0087678B">
            <w:r w:rsidRPr="00A246F4">
              <w:t>д. 7 ул. Комсомольская</w:t>
            </w:r>
          </w:p>
        </w:tc>
        <w:tc>
          <w:tcPr>
            <w:tcW w:w="515" w:type="pct"/>
          </w:tcPr>
          <w:p w:rsidR="005A5C2D" w:rsidRPr="00A83539" w:rsidRDefault="005A5C2D" w:rsidP="0087678B">
            <w:r>
              <w:rPr>
                <w:sz w:val="22"/>
                <w:szCs w:val="22"/>
              </w:rPr>
              <w:t>.     д.Чистик</w:t>
            </w:r>
          </w:p>
        </w:tc>
        <w:tc>
          <w:tcPr>
            <w:tcW w:w="360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87678B">
            <w:pPr>
              <w:jc w:val="center"/>
            </w:pPr>
            <w:r w:rsidRPr="00211FD8">
              <w:t>714,69</w:t>
            </w:r>
          </w:p>
        </w:tc>
        <w:tc>
          <w:tcPr>
            <w:tcW w:w="456" w:type="pct"/>
          </w:tcPr>
          <w:p w:rsidR="005A5C2D" w:rsidRPr="00211FD8" w:rsidRDefault="005A5C2D" w:rsidP="0087678B">
            <w:pPr>
              <w:jc w:val="center"/>
            </w:pPr>
            <w:r w:rsidRPr="00211FD8">
              <w:t>640,538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87678B">
            <w:r>
              <w:rPr>
                <w:sz w:val="22"/>
                <w:szCs w:val="22"/>
              </w:rPr>
              <w:t>231,641</w:t>
            </w:r>
          </w:p>
        </w:tc>
        <w:tc>
          <w:tcPr>
            <w:tcW w:w="365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87678B">
            <w:pPr>
              <w:jc w:val="center"/>
            </w:pPr>
            <w:r>
              <w:t>1966</w:t>
            </w:r>
          </w:p>
        </w:tc>
        <w:tc>
          <w:tcPr>
            <w:tcW w:w="568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CD2FB6">
        <w:tc>
          <w:tcPr>
            <w:tcW w:w="175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94" w:type="pct"/>
          </w:tcPr>
          <w:p w:rsidR="005A5C2D" w:rsidRPr="00A246F4" w:rsidRDefault="005A5C2D" w:rsidP="0087678B">
            <w:pPr>
              <w:jc w:val="both"/>
            </w:pPr>
            <w:r w:rsidRPr="00A246F4">
              <w:t xml:space="preserve">д. 9 ул. Школьная </w:t>
            </w:r>
          </w:p>
        </w:tc>
        <w:tc>
          <w:tcPr>
            <w:tcW w:w="515" w:type="pct"/>
          </w:tcPr>
          <w:p w:rsidR="005A5C2D" w:rsidRPr="00A83539" w:rsidRDefault="005A5C2D" w:rsidP="0087678B">
            <w:pPr>
              <w:ind w:left="102"/>
              <w:jc w:val="center"/>
            </w:pPr>
            <w:r w:rsidRPr="00A8353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.Чистик</w:t>
            </w:r>
          </w:p>
        </w:tc>
        <w:tc>
          <w:tcPr>
            <w:tcW w:w="360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87678B">
            <w:pPr>
              <w:jc w:val="center"/>
            </w:pPr>
            <w:r w:rsidRPr="00211FD8">
              <w:t>728,46</w:t>
            </w:r>
          </w:p>
        </w:tc>
        <w:tc>
          <w:tcPr>
            <w:tcW w:w="456" w:type="pct"/>
          </w:tcPr>
          <w:p w:rsidR="005A5C2D" w:rsidRPr="00211FD8" w:rsidRDefault="005A5C2D" w:rsidP="0087678B">
            <w:pPr>
              <w:jc w:val="center"/>
            </w:pPr>
            <w:r w:rsidRPr="00211FD8">
              <w:t>640,538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87678B">
            <w:r>
              <w:rPr>
                <w:sz w:val="22"/>
                <w:szCs w:val="22"/>
              </w:rPr>
              <w:t>228,573</w:t>
            </w:r>
          </w:p>
        </w:tc>
        <w:tc>
          <w:tcPr>
            <w:tcW w:w="365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87678B">
            <w:pPr>
              <w:jc w:val="center"/>
            </w:pPr>
            <w:r w:rsidRPr="00532C3E">
              <w:t>1968</w:t>
            </w:r>
          </w:p>
        </w:tc>
        <w:tc>
          <w:tcPr>
            <w:tcW w:w="568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CD2FB6">
        <w:tc>
          <w:tcPr>
            <w:tcW w:w="175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94" w:type="pct"/>
          </w:tcPr>
          <w:p w:rsidR="005A5C2D" w:rsidRPr="00A246F4" w:rsidRDefault="005A5C2D" w:rsidP="0087678B">
            <w:pPr>
              <w:jc w:val="both"/>
            </w:pPr>
            <w:r w:rsidRPr="00A246F4">
              <w:t xml:space="preserve">д. 7 ул. Школьная </w:t>
            </w:r>
          </w:p>
        </w:tc>
        <w:tc>
          <w:tcPr>
            <w:tcW w:w="515" w:type="pct"/>
          </w:tcPr>
          <w:p w:rsidR="005A5C2D" w:rsidRPr="00A83539" w:rsidRDefault="005A5C2D" w:rsidP="0087678B">
            <w:r>
              <w:rPr>
                <w:sz w:val="22"/>
                <w:szCs w:val="22"/>
              </w:rPr>
              <w:t xml:space="preserve">      Д.Чистик</w:t>
            </w:r>
          </w:p>
        </w:tc>
        <w:tc>
          <w:tcPr>
            <w:tcW w:w="360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87678B">
            <w:pPr>
              <w:jc w:val="center"/>
            </w:pPr>
            <w:r w:rsidRPr="00211FD8">
              <w:t>728,74</w:t>
            </w:r>
          </w:p>
        </w:tc>
        <w:tc>
          <w:tcPr>
            <w:tcW w:w="456" w:type="pct"/>
          </w:tcPr>
          <w:p w:rsidR="005A5C2D" w:rsidRPr="00211FD8" w:rsidRDefault="005A5C2D" w:rsidP="0087678B">
            <w:pPr>
              <w:jc w:val="center"/>
            </w:pPr>
            <w:r w:rsidRPr="00211FD8">
              <w:t>640,538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87678B">
            <w:r>
              <w:rPr>
                <w:sz w:val="22"/>
                <w:szCs w:val="22"/>
              </w:rPr>
              <w:t>228,573</w:t>
            </w:r>
          </w:p>
        </w:tc>
        <w:tc>
          <w:tcPr>
            <w:tcW w:w="365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87678B">
            <w:pPr>
              <w:jc w:val="center"/>
            </w:pPr>
            <w:r>
              <w:t>1969</w:t>
            </w:r>
          </w:p>
        </w:tc>
        <w:tc>
          <w:tcPr>
            <w:tcW w:w="568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CD2FB6">
        <w:tc>
          <w:tcPr>
            <w:tcW w:w="175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94" w:type="pct"/>
          </w:tcPr>
          <w:p w:rsidR="005A5C2D" w:rsidRPr="00A246F4" w:rsidRDefault="005A5C2D" w:rsidP="0087678B">
            <w:pPr>
              <w:jc w:val="both"/>
            </w:pPr>
            <w:r w:rsidRPr="00A246F4">
              <w:t xml:space="preserve">д. 3 ул. Школьная </w:t>
            </w:r>
          </w:p>
        </w:tc>
        <w:tc>
          <w:tcPr>
            <w:tcW w:w="515" w:type="pct"/>
          </w:tcPr>
          <w:p w:rsidR="005A5C2D" w:rsidRPr="00A83539" w:rsidRDefault="005A5C2D" w:rsidP="0087678B">
            <w:pPr>
              <w:jc w:val="center"/>
            </w:pPr>
            <w:r w:rsidRPr="00A8353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.Чистик</w:t>
            </w:r>
          </w:p>
        </w:tc>
        <w:tc>
          <w:tcPr>
            <w:tcW w:w="360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87678B">
            <w:pPr>
              <w:jc w:val="center"/>
            </w:pPr>
            <w:r w:rsidRPr="00211FD8">
              <w:t>715,41</w:t>
            </w:r>
          </w:p>
        </w:tc>
        <w:tc>
          <w:tcPr>
            <w:tcW w:w="456" w:type="pct"/>
          </w:tcPr>
          <w:p w:rsidR="005A5C2D" w:rsidRPr="00211FD8" w:rsidRDefault="005A5C2D" w:rsidP="0087678B">
            <w:pPr>
              <w:jc w:val="center"/>
            </w:pPr>
            <w:r w:rsidRPr="00211FD8">
              <w:t>739,809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87678B">
            <w:r>
              <w:rPr>
                <w:sz w:val="22"/>
                <w:szCs w:val="22"/>
              </w:rPr>
              <w:t>246,118</w:t>
            </w:r>
          </w:p>
        </w:tc>
        <w:tc>
          <w:tcPr>
            <w:tcW w:w="365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87678B">
            <w:pPr>
              <w:jc w:val="center"/>
            </w:pPr>
            <w:r>
              <w:t>1965</w:t>
            </w:r>
          </w:p>
        </w:tc>
        <w:tc>
          <w:tcPr>
            <w:tcW w:w="568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CD2FB6">
        <w:tc>
          <w:tcPr>
            <w:tcW w:w="175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94" w:type="pct"/>
          </w:tcPr>
          <w:p w:rsidR="005A5C2D" w:rsidRPr="00A246F4" w:rsidRDefault="005A5C2D" w:rsidP="0087678B">
            <w:pPr>
              <w:jc w:val="both"/>
            </w:pPr>
            <w:r w:rsidRPr="00A246F4">
              <w:t xml:space="preserve">д. 5 ул. Школьная </w:t>
            </w:r>
          </w:p>
        </w:tc>
        <w:tc>
          <w:tcPr>
            <w:tcW w:w="515" w:type="pct"/>
          </w:tcPr>
          <w:p w:rsidR="005A5C2D" w:rsidRPr="00A83539" w:rsidRDefault="005A5C2D" w:rsidP="0087678B">
            <w:pPr>
              <w:ind w:left="102"/>
              <w:jc w:val="center"/>
            </w:pPr>
            <w:r>
              <w:rPr>
                <w:sz w:val="22"/>
                <w:szCs w:val="22"/>
              </w:rPr>
              <w:t xml:space="preserve">Д.Чистик </w:t>
            </w:r>
          </w:p>
        </w:tc>
        <w:tc>
          <w:tcPr>
            <w:tcW w:w="360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87678B">
            <w:pPr>
              <w:jc w:val="center"/>
            </w:pPr>
            <w:r w:rsidRPr="00211FD8">
              <w:t>742,48</w:t>
            </w:r>
          </w:p>
        </w:tc>
        <w:tc>
          <w:tcPr>
            <w:tcW w:w="456" w:type="pct"/>
          </w:tcPr>
          <w:p w:rsidR="005A5C2D" w:rsidRPr="00211FD8" w:rsidRDefault="005A5C2D" w:rsidP="0087678B">
            <w:pPr>
              <w:jc w:val="center"/>
            </w:pPr>
            <w:r w:rsidRPr="00211FD8">
              <w:t>739,809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87678B">
            <w:r>
              <w:rPr>
                <w:sz w:val="22"/>
                <w:szCs w:val="22"/>
              </w:rPr>
              <w:t>246,118</w:t>
            </w:r>
          </w:p>
        </w:tc>
        <w:tc>
          <w:tcPr>
            <w:tcW w:w="365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87678B">
            <w:pPr>
              <w:jc w:val="center"/>
            </w:pPr>
            <w:r>
              <w:t>1966</w:t>
            </w:r>
          </w:p>
        </w:tc>
        <w:tc>
          <w:tcPr>
            <w:tcW w:w="568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87678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1352C8">
        <w:tc>
          <w:tcPr>
            <w:tcW w:w="17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94" w:type="pct"/>
          </w:tcPr>
          <w:p w:rsidR="005A5C2D" w:rsidRPr="00A246F4" w:rsidRDefault="005A5C2D" w:rsidP="00321E4B">
            <w:pPr>
              <w:jc w:val="both"/>
            </w:pPr>
            <w:r w:rsidRPr="00A246F4">
              <w:t>д.4   ул. Луговая</w:t>
            </w:r>
          </w:p>
        </w:tc>
        <w:tc>
          <w:tcPr>
            <w:tcW w:w="515" w:type="pct"/>
          </w:tcPr>
          <w:p w:rsidR="005A5C2D" w:rsidRPr="00A83539" w:rsidRDefault="005A5C2D" w:rsidP="00321E4B">
            <w:pPr>
              <w:ind w:left="42"/>
              <w:jc w:val="center"/>
            </w:pPr>
            <w:r>
              <w:rPr>
                <w:sz w:val="22"/>
                <w:szCs w:val="22"/>
              </w:rPr>
              <w:t>Д.Чистик</w:t>
            </w:r>
          </w:p>
        </w:tc>
        <w:tc>
          <w:tcPr>
            <w:tcW w:w="360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321E4B">
            <w:pPr>
              <w:jc w:val="center"/>
            </w:pPr>
            <w:r w:rsidRPr="00211FD8">
              <w:t>731,15</w:t>
            </w:r>
          </w:p>
        </w:tc>
        <w:tc>
          <w:tcPr>
            <w:tcW w:w="456" w:type="pct"/>
          </w:tcPr>
          <w:p w:rsidR="005A5C2D" w:rsidRPr="00211FD8" w:rsidRDefault="005A5C2D" w:rsidP="00321E4B">
            <w:pPr>
              <w:jc w:val="center"/>
            </w:pPr>
            <w:r w:rsidRPr="00211FD8">
              <w:t>755,336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321E4B">
            <w:r>
              <w:rPr>
                <w:sz w:val="22"/>
                <w:szCs w:val="22"/>
              </w:rPr>
              <w:t>243,605</w:t>
            </w:r>
          </w:p>
        </w:tc>
        <w:tc>
          <w:tcPr>
            <w:tcW w:w="36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321E4B">
            <w:pPr>
              <w:jc w:val="center"/>
            </w:pPr>
            <w:r>
              <w:t>1971</w:t>
            </w:r>
          </w:p>
        </w:tc>
        <w:tc>
          <w:tcPr>
            <w:tcW w:w="568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1352C8">
        <w:tc>
          <w:tcPr>
            <w:tcW w:w="17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94" w:type="pct"/>
          </w:tcPr>
          <w:p w:rsidR="005A5C2D" w:rsidRPr="00A246F4" w:rsidRDefault="005A5C2D" w:rsidP="00321E4B">
            <w:pPr>
              <w:jc w:val="both"/>
            </w:pPr>
            <w:r w:rsidRPr="00A246F4">
              <w:t>д.2  ул. Луговая</w:t>
            </w:r>
          </w:p>
        </w:tc>
        <w:tc>
          <w:tcPr>
            <w:tcW w:w="515" w:type="pct"/>
          </w:tcPr>
          <w:p w:rsidR="005A5C2D" w:rsidRPr="00A83539" w:rsidRDefault="005A5C2D" w:rsidP="00321E4B">
            <w:pPr>
              <w:tabs>
                <w:tab w:val="left" w:pos="315"/>
                <w:tab w:val="center" w:pos="777"/>
              </w:tabs>
            </w:pPr>
            <w:r>
              <w:rPr>
                <w:sz w:val="22"/>
                <w:szCs w:val="22"/>
              </w:rPr>
              <w:tab/>
              <w:t>Д.Чистик</w:t>
            </w:r>
          </w:p>
        </w:tc>
        <w:tc>
          <w:tcPr>
            <w:tcW w:w="360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321E4B">
            <w:pPr>
              <w:jc w:val="center"/>
            </w:pPr>
            <w:r w:rsidRPr="00211FD8">
              <w:t>729,92</w:t>
            </w:r>
          </w:p>
        </w:tc>
        <w:tc>
          <w:tcPr>
            <w:tcW w:w="456" w:type="pct"/>
          </w:tcPr>
          <w:p w:rsidR="005A5C2D" w:rsidRPr="00211FD8" w:rsidRDefault="005A5C2D" w:rsidP="00321E4B">
            <w:pPr>
              <w:jc w:val="center"/>
            </w:pPr>
            <w:r w:rsidRPr="00211FD8">
              <w:t>770,052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321E4B">
            <w:r>
              <w:rPr>
                <w:sz w:val="22"/>
                <w:szCs w:val="22"/>
              </w:rPr>
              <w:t>238,703</w:t>
            </w:r>
          </w:p>
        </w:tc>
        <w:tc>
          <w:tcPr>
            <w:tcW w:w="36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321E4B">
            <w:pPr>
              <w:jc w:val="center"/>
            </w:pPr>
            <w:r>
              <w:t>1971</w:t>
            </w:r>
          </w:p>
        </w:tc>
        <w:tc>
          <w:tcPr>
            <w:tcW w:w="568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1352C8">
        <w:tc>
          <w:tcPr>
            <w:tcW w:w="17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94" w:type="pct"/>
          </w:tcPr>
          <w:p w:rsidR="005A5C2D" w:rsidRPr="00A246F4" w:rsidRDefault="005A5C2D" w:rsidP="00321E4B">
            <w:r w:rsidRPr="00A246F4">
              <w:t>д. 22  ул. Комсомольская</w:t>
            </w:r>
          </w:p>
        </w:tc>
        <w:tc>
          <w:tcPr>
            <w:tcW w:w="515" w:type="pct"/>
          </w:tcPr>
          <w:p w:rsidR="005A5C2D" w:rsidRPr="00A83539" w:rsidRDefault="005A5C2D" w:rsidP="00321E4B">
            <w:pPr>
              <w:ind w:left="72"/>
            </w:pPr>
            <w:r>
              <w:rPr>
                <w:sz w:val="22"/>
                <w:szCs w:val="22"/>
              </w:rPr>
              <w:t xml:space="preserve">    Д.Чистик</w:t>
            </w:r>
          </w:p>
        </w:tc>
        <w:tc>
          <w:tcPr>
            <w:tcW w:w="360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321E4B">
            <w:pPr>
              <w:jc w:val="center"/>
            </w:pPr>
            <w:r w:rsidRPr="00211FD8">
              <w:t>1029,34</w:t>
            </w:r>
          </w:p>
        </w:tc>
        <w:tc>
          <w:tcPr>
            <w:tcW w:w="456" w:type="pct"/>
          </w:tcPr>
          <w:p w:rsidR="005A5C2D" w:rsidRPr="00211FD8" w:rsidRDefault="005A5C2D" w:rsidP="00321E4B">
            <w:pPr>
              <w:jc w:val="center"/>
            </w:pPr>
            <w:r w:rsidRPr="00211FD8">
              <w:t>888,092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321E4B">
            <w:r>
              <w:rPr>
                <w:sz w:val="22"/>
                <w:szCs w:val="22"/>
              </w:rPr>
              <w:t>252,807</w:t>
            </w:r>
          </w:p>
        </w:tc>
        <w:tc>
          <w:tcPr>
            <w:tcW w:w="36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321E4B">
            <w:pPr>
              <w:jc w:val="center"/>
            </w:pPr>
            <w:r>
              <w:t>1979</w:t>
            </w:r>
          </w:p>
        </w:tc>
        <w:tc>
          <w:tcPr>
            <w:tcW w:w="568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1352C8">
        <w:tc>
          <w:tcPr>
            <w:tcW w:w="17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94" w:type="pct"/>
          </w:tcPr>
          <w:p w:rsidR="005A5C2D" w:rsidRPr="00211FD8" w:rsidRDefault="005A5C2D" w:rsidP="00321E4B">
            <w:r w:rsidRPr="00211FD8">
              <w:t>д. 24 ул. Комсомольская</w:t>
            </w:r>
          </w:p>
        </w:tc>
        <w:tc>
          <w:tcPr>
            <w:tcW w:w="515" w:type="pct"/>
          </w:tcPr>
          <w:p w:rsidR="005A5C2D" w:rsidRPr="00A83539" w:rsidRDefault="005A5C2D" w:rsidP="00321E4B">
            <w:pPr>
              <w:ind w:left="72"/>
              <w:jc w:val="center"/>
            </w:pPr>
            <w:r w:rsidRPr="00A8353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.Чистик</w:t>
            </w:r>
          </w:p>
        </w:tc>
        <w:tc>
          <w:tcPr>
            <w:tcW w:w="360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321E4B">
            <w:pPr>
              <w:jc w:val="center"/>
            </w:pPr>
            <w:r w:rsidRPr="00211FD8">
              <w:t>1103,16</w:t>
            </w:r>
          </w:p>
        </w:tc>
        <w:tc>
          <w:tcPr>
            <w:tcW w:w="456" w:type="pct"/>
          </w:tcPr>
          <w:p w:rsidR="005A5C2D" w:rsidRPr="00211FD8" w:rsidRDefault="005A5C2D" w:rsidP="00321E4B">
            <w:pPr>
              <w:jc w:val="center"/>
            </w:pPr>
            <w:r w:rsidRPr="00211FD8">
              <w:t>1176,119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321E4B">
            <w:r>
              <w:rPr>
                <w:sz w:val="22"/>
                <w:szCs w:val="22"/>
              </w:rPr>
              <w:t>288,704</w:t>
            </w:r>
          </w:p>
        </w:tc>
        <w:tc>
          <w:tcPr>
            <w:tcW w:w="36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321E4B">
            <w:pPr>
              <w:jc w:val="center"/>
            </w:pPr>
            <w:r>
              <w:t>1979</w:t>
            </w:r>
          </w:p>
        </w:tc>
        <w:tc>
          <w:tcPr>
            <w:tcW w:w="568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1352C8">
        <w:tc>
          <w:tcPr>
            <w:tcW w:w="17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94" w:type="pct"/>
          </w:tcPr>
          <w:p w:rsidR="005A5C2D" w:rsidRPr="00211FD8" w:rsidRDefault="005A5C2D" w:rsidP="00321E4B">
            <w:r w:rsidRPr="00211FD8">
              <w:t>д. 14 ул. Комсомольская</w:t>
            </w:r>
          </w:p>
        </w:tc>
        <w:tc>
          <w:tcPr>
            <w:tcW w:w="515" w:type="pct"/>
          </w:tcPr>
          <w:p w:rsidR="005A5C2D" w:rsidRPr="00A83539" w:rsidRDefault="005A5C2D" w:rsidP="00321E4B">
            <w:pPr>
              <w:ind w:left="72"/>
              <w:jc w:val="center"/>
            </w:pPr>
            <w:r>
              <w:rPr>
                <w:sz w:val="22"/>
                <w:szCs w:val="22"/>
              </w:rPr>
              <w:t>Д.Чистик</w:t>
            </w:r>
          </w:p>
        </w:tc>
        <w:tc>
          <w:tcPr>
            <w:tcW w:w="360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321E4B">
            <w:pPr>
              <w:jc w:val="center"/>
            </w:pPr>
            <w:r w:rsidRPr="00211FD8">
              <w:t>2110,6</w:t>
            </w:r>
          </w:p>
        </w:tc>
        <w:tc>
          <w:tcPr>
            <w:tcW w:w="456" w:type="pct"/>
          </w:tcPr>
          <w:p w:rsidR="005A5C2D" w:rsidRPr="00211FD8" w:rsidRDefault="005A5C2D" w:rsidP="00321E4B">
            <w:pPr>
              <w:jc w:val="center"/>
            </w:pPr>
            <w:r w:rsidRPr="00211FD8">
              <w:t>2962,791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321E4B">
            <w:r>
              <w:rPr>
                <w:sz w:val="22"/>
                <w:szCs w:val="22"/>
              </w:rPr>
              <w:t>613,843</w:t>
            </w:r>
          </w:p>
        </w:tc>
        <w:tc>
          <w:tcPr>
            <w:tcW w:w="36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321E4B">
            <w:pPr>
              <w:jc w:val="center"/>
            </w:pPr>
            <w:r>
              <w:t>1979</w:t>
            </w:r>
          </w:p>
        </w:tc>
        <w:tc>
          <w:tcPr>
            <w:tcW w:w="568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1352C8">
        <w:tc>
          <w:tcPr>
            <w:tcW w:w="17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94" w:type="pct"/>
          </w:tcPr>
          <w:p w:rsidR="005A5C2D" w:rsidRPr="00211FD8" w:rsidRDefault="005A5C2D" w:rsidP="00321E4B">
            <w:r w:rsidRPr="00211FD8">
              <w:t>д. 12 ул. Комсомольская</w:t>
            </w:r>
          </w:p>
        </w:tc>
        <w:tc>
          <w:tcPr>
            <w:tcW w:w="515" w:type="pct"/>
          </w:tcPr>
          <w:p w:rsidR="005A5C2D" w:rsidRPr="00A83539" w:rsidRDefault="005A5C2D" w:rsidP="00321E4B">
            <w:pPr>
              <w:jc w:val="center"/>
            </w:pPr>
            <w:r>
              <w:rPr>
                <w:sz w:val="22"/>
                <w:szCs w:val="22"/>
              </w:rPr>
              <w:t>Д.Чистик</w:t>
            </w:r>
          </w:p>
        </w:tc>
        <w:tc>
          <w:tcPr>
            <w:tcW w:w="360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321E4B">
            <w:pPr>
              <w:jc w:val="center"/>
            </w:pPr>
            <w:r w:rsidRPr="00211FD8">
              <w:t>2099,1</w:t>
            </w:r>
          </w:p>
        </w:tc>
        <w:tc>
          <w:tcPr>
            <w:tcW w:w="456" w:type="pct"/>
          </w:tcPr>
          <w:p w:rsidR="005A5C2D" w:rsidRPr="00211FD8" w:rsidRDefault="005A5C2D" w:rsidP="00321E4B">
            <w:pPr>
              <w:jc w:val="center"/>
            </w:pPr>
            <w:r w:rsidRPr="00211FD8">
              <w:t>3167,118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321E4B">
            <w:r>
              <w:rPr>
                <w:sz w:val="22"/>
                <w:szCs w:val="22"/>
              </w:rPr>
              <w:t>612,074</w:t>
            </w:r>
          </w:p>
        </w:tc>
        <w:tc>
          <w:tcPr>
            <w:tcW w:w="36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321E4B">
            <w:pPr>
              <w:jc w:val="center"/>
            </w:pPr>
            <w:r>
              <w:t>1979</w:t>
            </w:r>
          </w:p>
        </w:tc>
        <w:tc>
          <w:tcPr>
            <w:tcW w:w="568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1352C8">
        <w:tc>
          <w:tcPr>
            <w:tcW w:w="17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94" w:type="pct"/>
          </w:tcPr>
          <w:p w:rsidR="005A5C2D" w:rsidRPr="00211FD8" w:rsidRDefault="005A5C2D" w:rsidP="00321E4B">
            <w:r w:rsidRPr="00211FD8">
              <w:t>д. 18 ул. Комсомольская</w:t>
            </w:r>
          </w:p>
        </w:tc>
        <w:tc>
          <w:tcPr>
            <w:tcW w:w="515" w:type="pct"/>
          </w:tcPr>
          <w:p w:rsidR="005A5C2D" w:rsidRPr="00A83539" w:rsidRDefault="005A5C2D" w:rsidP="00321E4B">
            <w:pPr>
              <w:jc w:val="center"/>
            </w:pPr>
            <w:r>
              <w:rPr>
                <w:sz w:val="22"/>
                <w:szCs w:val="22"/>
              </w:rPr>
              <w:t>Д.Чистик</w:t>
            </w:r>
          </w:p>
        </w:tc>
        <w:tc>
          <w:tcPr>
            <w:tcW w:w="360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321E4B">
            <w:pPr>
              <w:jc w:val="center"/>
            </w:pPr>
            <w:r w:rsidRPr="00211FD8">
              <w:t>1075,2</w:t>
            </w:r>
          </w:p>
        </w:tc>
        <w:tc>
          <w:tcPr>
            <w:tcW w:w="456" w:type="pct"/>
          </w:tcPr>
          <w:p w:rsidR="005A5C2D" w:rsidRPr="00211FD8" w:rsidRDefault="005A5C2D" w:rsidP="00321E4B">
            <w:pPr>
              <w:jc w:val="center"/>
            </w:pPr>
            <w:r w:rsidRPr="00211FD8">
              <w:t>1982,908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321E4B">
            <w:r>
              <w:rPr>
                <w:sz w:val="22"/>
                <w:szCs w:val="22"/>
              </w:rPr>
              <w:t>334,660</w:t>
            </w:r>
          </w:p>
        </w:tc>
        <w:tc>
          <w:tcPr>
            <w:tcW w:w="36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321E4B">
            <w:pPr>
              <w:jc w:val="center"/>
            </w:pPr>
            <w:r>
              <w:t>1990</w:t>
            </w:r>
          </w:p>
        </w:tc>
        <w:tc>
          <w:tcPr>
            <w:tcW w:w="568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1352C8">
        <w:tc>
          <w:tcPr>
            <w:tcW w:w="17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94" w:type="pct"/>
          </w:tcPr>
          <w:p w:rsidR="005A5C2D" w:rsidRPr="00211FD8" w:rsidRDefault="005A5C2D" w:rsidP="00321E4B">
            <w:r w:rsidRPr="00211FD8">
              <w:t>д. 1 ул. Школьная</w:t>
            </w:r>
          </w:p>
        </w:tc>
        <w:tc>
          <w:tcPr>
            <w:tcW w:w="515" w:type="pct"/>
          </w:tcPr>
          <w:p w:rsidR="005A5C2D" w:rsidRPr="00A83539" w:rsidRDefault="005A5C2D" w:rsidP="00321E4B">
            <w:pPr>
              <w:jc w:val="center"/>
            </w:pPr>
            <w:r>
              <w:rPr>
                <w:sz w:val="22"/>
                <w:szCs w:val="22"/>
              </w:rPr>
              <w:t>Д.Чистик</w:t>
            </w:r>
          </w:p>
        </w:tc>
        <w:tc>
          <w:tcPr>
            <w:tcW w:w="360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321E4B">
            <w:pPr>
              <w:jc w:val="center"/>
            </w:pPr>
            <w:r w:rsidRPr="00211FD8">
              <w:t>729,16</w:t>
            </w:r>
          </w:p>
        </w:tc>
        <w:tc>
          <w:tcPr>
            <w:tcW w:w="456" w:type="pct"/>
          </w:tcPr>
          <w:p w:rsidR="005A5C2D" w:rsidRPr="00211FD8" w:rsidRDefault="005A5C2D" w:rsidP="00321E4B">
            <w:pPr>
              <w:jc w:val="center"/>
            </w:pPr>
            <w:r w:rsidRPr="00211FD8">
              <w:t>865,417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321E4B">
            <w:r>
              <w:rPr>
                <w:sz w:val="22"/>
                <w:szCs w:val="22"/>
              </w:rPr>
              <w:t>279,705</w:t>
            </w:r>
          </w:p>
        </w:tc>
        <w:tc>
          <w:tcPr>
            <w:tcW w:w="36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321E4B">
            <w:pPr>
              <w:jc w:val="center"/>
            </w:pPr>
            <w:r>
              <w:t>1971</w:t>
            </w:r>
          </w:p>
        </w:tc>
        <w:tc>
          <w:tcPr>
            <w:tcW w:w="568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1352C8">
        <w:tc>
          <w:tcPr>
            <w:tcW w:w="17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94" w:type="pct"/>
          </w:tcPr>
          <w:p w:rsidR="005A5C2D" w:rsidRPr="00211FD8" w:rsidRDefault="005A5C2D" w:rsidP="00321E4B">
            <w:r w:rsidRPr="00211FD8">
              <w:t>д. 20ул. Комсомольская</w:t>
            </w:r>
          </w:p>
        </w:tc>
        <w:tc>
          <w:tcPr>
            <w:tcW w:w="515" w:type="pct"/>
          </w:tcPr>
          <w:p w:rsidR="005A5C2D" w:rsidRPr="00A83539" w:rsidRDefault="005A5C2D" w:rsidP="00321E4B">
            <w:pPr>
              <w:jc w:val="center"/>
            </w:pPr>
            <w:r>
              <w:rPr>
                <w:sz w:val="22"/>
                <w:szCs w:val="22"/>
              </w:rPr>
              <w:t>Д.Чистик</w:t>
            </w:r>
          </w:p>
        </w:tc>
        <w:tc>
          <w:tcPr>
            <w:tcW w:w="360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321E4B">
            <w:pPr>
              <w:jc w:val="center"/>
            </w:pPr>
            <w:r w:rsidRPr="00211FD8">
              <w:t>1028,9</w:t>
            </w:r>
          </w:p>
        </w:tc>
        <w:tc>
          <w:tcPr>
            <w:tcW w:w="456" w:type="pct"/>
          </w:tcPr>
          <w:p w:rsidR="005A5C2D" w:rsidRPr="00211FD8" w:rsidRDefault="005A5C2D" w:rsidP="00321E4B">
            <w:pPr>
              <w:jc w:val="center"/>
            </w:pPr>
            <w:r w:rsidRPr="00211FD8">
              <w:t>1367,613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321E4B">
            <w:r>
              <w:rPr>
                <w:sz w:val="22"/>
                <w:szCs w:val="22"/>
              </w:rPr>
              <w:t>412,676</w:t>
            </w:r>
          </w:p>
        </w:tc>
        <w:tc>
          <w:tcPr>
            <w:tcW w:w="36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321E4B">
            <w:pPr>
              <w:jc w:val="center"/>
            </w:pPr>
            <w:r>
              <w:t>1980</w:t>
            </w:r>
          </w:p>
        </w:tc>
        <w:tc>
          <w:tcPr>
            <w:tcW w:w="568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1352C8">
        <w:tc>
          <w:tcPr>
            <w:tcW w:w="17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94" w:type="pct"/>
          </w:tcPr>
          <w:p w:rsidR="005A5C2D" w:rsidRPr="00211FD8" w:rsidRDefault="005A5C2D" w:rsidP="00321E4B">
            <w:r w:rsidRPr="00211FD8">
              <w:t>д. 16 ул. Комсомольская</w:t>
            </w:r>
          </w:p>
        </w:tc>
        <w:tc>
          <w:tcPr>
            <w:tcW w:w="515" w:type="pct"/>
          </w:tcPr>
          <w:p w:rsidR="005A5C2D" w:rsidRPr="00A83539" w:rsidRDefault="005A5C2D" w:rsidP="00321E4B">
            <w:pPr>
              <w:jc w:val="center"/>
            </w:pPr>
            <w:r>
              <w:rPr>
                <w:sz w:val="22"/>
                <w:szCs w:val="22"/>
              </w:rPr>
              <w:t>Д.Чистик</w:t>
            </w:r>
          </w:p>
        </w:tc>
        <w:tc>
          <w:tcPr>
            <w:tcW w:w="360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321E4B">
            <w:pPr>
              <w:jc w:val="center"/>
            </w:pPr>
            <w:r w:rsidRPr="00211FD8">
              <w:t>2142,8</w:t>
            </w:r>
          </w:p>
        </w:tc>
        <w:tc>
          <w:tcPr>
            <w:tcW w:w="456" w:type="pct"/>
          </w:tcPr>
          <w:p w:rsidR="005A5C2D" w:rsidRPr="00211FD8" w:rsidRDefault="005A5C2D" w:rsidP="00321E4B">
            <w:pPr>
              <w:jc w:val="center"/>
            </w:pPr>
            <w:r w:rsidRPr="00211FD8">
              <w:t>2683,705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321E4B">
            <w:r>
              <w:rPr>
                <w:sz w:val="22"/>
                <w:szCs w:val="22"/>
              </w:rPr>
              <w:t>682,736</w:t>
            </w:r>
          </w:p>
        </w:tc>
        <w:tc>
          <w:tcPr>
            <w:tcW w:w="36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321E4B">
            <w:pPr>
              <w:jc w:val="center"/>
            </w:pPr>
            <w:r>
              <w:t>1985</w:t>
            </w:r>
          </w:p>
        </w:tc>
        <w:tc>
          <w:tcPr>
            <w:tcW w:w="568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1352C8">
        <w:tc>
          <w:tcPr>
            <w:tcW w:w="17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94" w:type="pct"/>
          </w:tcPr>
          <w:p w:rsidR="005A5C2D" w:rsidRPr="00211FD8" w:rsidRDefault="005A5C2D" w:rsidP="00321E4B">
            <w:pPr>
              <w:jc w:val="both"/>
            </w:pPr>
            <w:r w:rsidRPr="00211FD8">
              <w:t>д. 6 ул. Садовая</w:t>
            </w:r>
          </w:p>
        </w:tc>
        <w:tc>
          <w:tcPr>
            <w:tcW w:w="515" w:type="pct"/>
          </w:tcPr>
          <w:p w:rsidR="005A5C2D" w:rsidRPr="00A83539" w:rsidRDefault="005A5C2D" w:rsidP="00321E4B">
            <w:pPr>
              <w:jc w:val="center"/>
            </w:pPr>
            <w:r>
              <w:rPr>
                <w:sz w:val="22"/>
                <w:szCs w:val="22"/>
              </w:rPr>
              <w:t>Д.Чистик</w:t>
            </w:r>
          </w:p>
        </w:tc>
        <w:tc>
          <w:tcPr>
            <w:tcW w:w="360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321E4B">
            <w:pPr>
              <w:jc w:val="center"/>
            </w:pPr>
            <w:r w:rsidRPr="00211FD8">
              <w:t>387,8</w:t>
            </w:r>
          </w:p>
        </w:tc>
        <w:tc>
          <w:tcPr>
            <w:tcW w:w="456" w:type="pct"/>
          </w:tcPr>
          <w:p w:rsidR="005A5C2D" w:rsidRPr="00211FD8" w:rsidRDefault="005A5C2D" w:rsidP="00321E4B">
            <w:pPr>
              <w:jc w:val="center"/>
            </w:pPr>
            <w:r w:rsidRPr="00211FD8">
              <w:t>1500,620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321E4B">
            <w:r>
              <w:rPr>
                <w:sz w:val="22"/>
                <w:szCs w:val="22"/>
              </w:rPr>
              <w:t>194,481</w:t>
            </w:r>
          </w:p>
        </w:tc>
        <w:tc>
          <w:tcPr>
            <w:tcW w:w="36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321E4B">
            <w:pPr>
              <w:jc w:val="center"/>
            </w:pPr>
            <w:r>
              <w:t>1980</w:t>
            </w:r>
          </w:p>
        </w:tc>
        <w:tc>
          <w:tcPr>
            <w:tcW w:w="568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1352C8">
        <w:tc>
          <w:tcPr>
            <w:tcW w:w="17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94" w:type="pct"/>
          </w:tcPr>
          <w:p w:rsidR="005A5C2D" w:rsidRPr="00211FD8" w:rsidRDefault="005A5C2D" w:rsidP="00321E4B">
            <w:pPr>
              <w:jc w:val="both"/>
            </w:pPr>
            <w:r w:rsidRPr="00211FD8">
              <w:t>Квартира №22 ул Комсомольская д. 12</w:t>
            </w:r>
          </w:p>
        </w:tc>
        <w:tc>
          <w:tcPr>
            <w:tcW w:w="515" w:type="pct"/>
          </w:tcPr>
          <w:p w:rsidR="005A5C2D" w:rsidRPr="00A83539" w:rsidRDefault="005A5C2D" w:rsidP="00321E4B">
            <w:pPr>
              <w:jc w:val="center"/>
            </w:pPr>
            <w:r>
              <w:rPr>
                <w:sz w:val="22"/>
                <w:szCs w:val="22"/>
              </w:rPr>
              <w:t>Д. Чистик</w:t>
            </w:r>
          </w:p>
        </w:tc>
        <w:tc>
          <w:tcPr>
            <w:tcW w:w="360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321E4B">
            <w:pPr>
              <w:jc w:val="center"/>
            </w:pPr>
            <w:r w:rsidRPr="00211FD8">
              <w:t>70,9 кв.м.</w:t>
            </w:r>
          </w:p>
        </w:tc>
        <w:tc>
          <w:tcPr>
            <w:tcW w:w="456" w:type="pct"/>
          </w:tcPr>
          <w:p w:rsidR="005A5C2D" w:rsidRPr="00211FD8" w:rsidRDefault="005A5C2D" w:rsidP="00321E4B">
            <w:pPr>
              <w:jc w:val="center"/>
            </w:pPr>
            <w:r w:rsidRPr="00211FD8">
              <w:t>137,953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321E4B">
            <w:r>
              <w:rPr>
                <w:sz w:val="22"/>
                <w:szCs w:val="22"/>
              </w:rPr>
              <w:t>131,955</w:t>
            </w:r>
          </w:p>
        </w:tc>
        <w:tc>
          <w:tcPr>
            <w:tcW w:w="36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321E4B">
            <w:pPr>
              <w:jc w:val="center"/>
            </w:pPr>
            <w:r>
              <w:t>1979</w:t>
            </w:r>
          </w:p>
        </w:tc>
        <w:tc>
          <w:tcPr>
            <w:tcW w:w="568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27479E">
        <w:tc>
          <w:tcPr>
            <w:tcW w:w="17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94" w:type="pct"/>
          </w:tcPr>
          <w:p w:rsidR="005A5C2D" w:rsidRPr="00211FD8" w:rsidRDefault="005A5C2D" w:rsidP="00321E4B">
            <w:pPr>
              <w:jc w:val="both"/>
            </w:pPr>
            <w:r w:rsidRPr="00211FD8">
              <w:t>Здание Администрации (амбулатории)</w:t>
            </w:r>
          </w:p>
        </w:tc>
        <w:tc>
          <w:tcPr>
            <w:tcW w:w="515" w:type="pct"/>
          </w:tcPr>
          <w:p w:rsidR="005A5C2D" w:rsidRPr="00A83539" w:rsidRDefault="005A5C2D" w:rsidP="00321E4B">
            <w:pPr>
              <w:jc w:val="center"/>
            </w:pPr>
            <w:r>
              <w:rPr>
                <w:sz w:val="22"/>
                <w:szCs w:val="22"/>
              </w:rPr>
              <w:t>Д.Чистик</w:t>
            </w:r>
          </w:p>
        </w:tc>
        <w:tc>
          <w:tcPr>
            <w:tcW w:w="360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321E4B">
            <w:pPr>
              <w:jc w:val="center"/>
            </w:pPr>
            <w:smartTag w:uri="urn:schemas-microsoft-com:office:smarttags" w:element="metricconverter">
              <w:smartTagPr>
                <w:attr w:name="ProductID" w:val="616 м"/>
              </w:smartTagPr>
              <w:r w:rsidRPr="00211FD8">
                <w:t>616 м</w:t>
              </w:r>
            </w:smartTag>
            <w:r w:rsidRPr="00211FD8">
              <w:t>.кв.</w:t>
            </w:r>
          </w:p>
        </w:tc>
        <w:tc>
          <w:tcPr>
            <w:tcW w:w="456" w:type="pct"/>
          </w:tcPr>
          <w:p w:rsidR="005A5C2D" w:rsidRPr="00211FD8" w:rsidRDefault="005A5C2D" w:rsidP="00DA63BC">
            <w:pPr>
              <w:jc w:val="center"/>
            </w:pPr>
            <w:r w:rsidRPr="00211FD8">
              <w:t>4568,058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321E4B">
            <w:r w:rsidRPr="00A83539">
              <w:rPr>
                <w:sz w:val="22"/>
                <w:szCs w:val="22"/>
              </w:rPr>
              <w:t>641,154</w:t>
            </w:r>
          </w:p>
        </w:tc>
        <w:tc>
          <w:tcPr>
            <w:tcW w:w="36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321E4B">
            <w:pPr>
              <w:jc w:val="center"/>
            </w:pPr>
            <w:r>
              <w:t>1990</w:t>
            </w:r>
          </w:p>
        </w:tc>
        <w:tc>
          <w:tcPr>
            <w:tcW w:w="568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27479E">
        <w:tc>
          <w:tcPr>
            <w:tcW w:w="17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94" w:type="pct"/>
          </w:tcPr>
          <w:p w:rsidR="005A5C2D" w:rsidRPr="00211FD8" w:rsidRDefault="005A5C2D" w:rsidP="00321E4B">
            <w:r w:rsidRPr="00211FD8">
              <w:t>Квартира</w:t>
            </w:r>
          </w:p>
          <w:p w:rsidR="005A5C2D" w:rsidRPr="00211FD8" w:rsidRDefault="005A5C2D" w:rsidP="00321E4B">
            <w:r w:rsidRPr="00211FD8">
              <w:t>ул. Комсомольская</w:t>
            </w:r>
          </w:p>
          <w:p w:rsidR="005A5C2D" w:rsidRPr="00211FD8" w:rsidRDefault="005A5C2D" w:rsidP="00321E4B">
            <w:r w:rsidRPr="00211FD8">
              <w:t>д. 14, кв.5</w:t>
            </w:r>
          </w:p>
        </w:tc>
        <w:tc>
          <w:tcPr>
            <w:tcW w:w="515" w:type="pct"/>
          </w:tcPr>
          <w:p w:rsidR="005A5C2D" w:rsidRPr="00A83539" w:rsidRDefault="005A5C2D" w:rsidP="00321E4B">
            <w:pPr>
              <w:jc w:val="center"/>
            </w:pPr>
            <w:r>
              <w:rPr>
                <w:sz w:val="22"/>
                <w:szCs w:val="22"/>
              </w:rPr>
              <w:t>Д.Чистик</w:t>
            </w:r>
          </w:p>
        </w:tc>
        <w:tc>
          <w:tcPr>
            <w:tcW w:w="360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321E4B">
            <w:pPr>
              <w:jc w:val="center"/>
            </w:pPr>
            <w:r w:rsidRPr="00211FD8">
              <w:t>1 шт.</w:t>
            </w:r>
          </w:p>
        </w:tc>
        <w:tc>
          <w:tcPr>
            <w:tcW w:w="456" w:type="pct"/>
          </w:tcPr>
          <w:p w:rsidR="005A5C2D" w:rsidRPr="00211FD8" w:rsidRDefault="005A5C2D" w:rsidP="00DA63BC">
            <w:pPr>
              <w:jc w:val="center"/>
            </w:pPr>
            <w:r w:rsidRPr="00211FD8">
              <w:t>878,6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321E4B">
            <w:r>
              <w:rPr>
                <w:sz w:val="22"/>
                <w:szCs w:val="22"/>
              </w:rPr>
              <w:t>878,6</w:t>
            </w:r>
          </w:p>
        </w:tc>
        <w:tc>
          <w:tcPr>
            <w:tcW w:w="36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321E4B">
            <w:pPr>
              <w:jc w:val="center"/>
            </w:pPr>
            <w:r>
              <w:t>2015</w:t>
            </w:r>
          </w:p>
        </w:tc>
        <w:tc>
          <w:tcPr>
            <w:tcW w:w="568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27479E">
        <w:tc>
          <w:tcPr>
            <w:tcW w:w="17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94" w:type="pct"/>
          </w:tcPr>
          <w:p w:rsidR="005A5C2D" w:rsidRPr="00211FD8" w:rsidRDefault="005A5C2D" w:rsidP="00321E4B">
            <w:r w:rsidRPr="00211FD8">
              <w:t>Уличная сеть</w:t>
            </w:r>
          </w:p>
        </w:tc>
        <w:tc>
          <w:tcPr>
            <w:tcW w:w="515" w:type="pct"/>
          </w:tcPr>
          <w:p w:rsidR="005A5C2D" w:rsidRPr="00A83539" w:rsidRDefault="005A5C2D" w:rsidP="00321E4B">
            <w:r>
              <w:rPr>
                <w:sz w:val="22"/>
                <w:szCs w:val="22"/>
              </w:rPr>
              <w:t xml:space="preserve">      Д.Чистик</w:t>
            </w:r>
          </w:p>
        </w:tc>
        <w:tc>
          <w:tcPr>
            <w:tcW w:w="360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94" w:type="pct"/>
          </w:tcPr>
          <w:p w:rsidR="005A5C2D" w:rsidRPr="00211FD8" w:rsidRDefault="005A5C2D" w:rsidP="00321E4B">
            <w:pPr>
              <w:jc w:val="center"/>
            </w:pPr>
            <w:r w:rsidRPr="00211FD8">
              <w:t>10 010 кв.м.</w:t>
            </w:r>
          </w:p>
        </w:tc>
        <w:tc>
          <w:tcPr>
            <w:tcW w:w="456" w:type="pct"/>
          </w:tcPr>
          <w:p w:rsidR="005A5C2D" w:rsidRPr="00211FD8" w:rsidRDefault="005A5C2D" w:rsidP="00DA63BC">
            <w:pPr>
              <w:jc w:val="center"/>
            </w:pPr>
            <w:r w:rsidRPr="00211FD8">
              <w:t>70,0</w:t>
            </w:r>
          </w:p>
        </w:tc>
        <w:tc>
          <w:tcPr>
            <w:tcW w:w="382" w:type="pct"/>
            <w:vAlign w:val="center"/>
          </w:tcPr>
          <w:p w:rsidR="005A5C2D" w:rsidRPr="00A83539" w:rsidRDefault="005A5C2D" w:rsidP="00321E4B">
            <w:r>
              <w:rPr>
                <w:sz w:val="22"/>
                <w:szCs w:val="22"/>
              </w:rPr>
              <w:t>70,0</w:t>
            </w:r>
          </w:p>
        </w:tc>
        <w:tc>
          <w:tcPr>
            <w:tcW w:w="365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3" w:type="pct"/>
            <w:vAlign w:val="center"/>
          </w:tcPr>
          <w:p w:rsidR="005A5C2D" w:rsidRPr="00532C3E" w:rsidRDefault="005A5C2D" w:rsidP="00321E4B">
            <w:pPr>
              <w:jc w:val="center"/>
            </w:pPr>
            <w:r>
              <w:t>2014</w:t>
            </w:r>
          </w:p>
        </w:tc>
        <w:tc>
          <w:tcPr>
            <w:tcW w:w="568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532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486" w:type="pct"/>
          </w:tcPr>
          <w:p w:rsidR="005A5C2D" w:rsidRPr="00A83539" w:rsidRDefault="005A5C2D" w:rsidP="00321E4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</w:tbl>
    <w:p w:rsidR="005A5C2D" w:rsidRPr="007B3626" w:rsidRDefault="005A5C2D" w:rsidP="00D273EC">
      <w:pPr>
        <w:spacing w:before="100" w:beforeAutospacing="1" w:after="100" w:afterAutospacing="1" w:line="240" w:lineRule="atLeast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5A5C2D" w:rsidRPr="007B3626" w:rsidRDefault="005A5C2D" w:rsidP="00D273EC">
      <w:pPr>
        <w:spacing w:before="100" w:beforeAutospacing="1" w:after="100" w:afterAutospacing="1" w:line="240" w:lineRule="atLeast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5A5C2D" w:rsidRPr="007B3626" w:rsidRDefault="005A5C2D" w:rsidP="00D273EC">
      <w:pPr>
        <w:spacing w:before="100" w:beforeAutospacing="1" w:after="100" w:afterAutospacing="1" w:line="240" w:lineRule="atLeast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5A5C2D" w:rsidRPr="007B3626" w:rsidRDefault="005A5C2D" w:rsidP="00D273EC">
      <w:pPr>
        <w:spacing w:before="100" w:beforeAutospacing="1" w:after="100" w:afterAutospacing="1" w:line="240" w:lineRule="atLeast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5A5C2D" w:rsidRPr="007B3626" w:rsidRDefault="005A5C2D" w:rsidP="00D273EC">
      <w:pPr>
        <w:spacing w:before="100" w:beforeAutospacing="1" w:after="100" w:afterAutospacing="1" w:line="240" w:lineRule="atLeast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5A5C2D" w:rsidRPr="007B3626" w:rsidRDefault="005A5C2D" w:rsidP="00D273EC">
      <w:pPr>
        <w:spacing w:before="100" w:beforeAutospacing="1" w:after="100" w:afterAutospacing="1" w:line="240" w:lineRule="atLeast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5A5C2D" w:rsidRPr="00402612" w:rsidRDefault="005A5C2D" w:rsidP="00D273EC">
      <w:pPr>
        <w:spacing w:before="100" w:beforeAutospacing="1" w:after="100" w:afterAutospacing="1" w:line="240" w:lineRule="atLeast"/>
        <w:jc w:val="center"/>
        <w:rPr>
          <w:rFonts w:ascii="Tahoma" w:hAnsi="Tahoma" w:cs="Tahoma"/>
          <w:color w:val="000000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52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3"/>
        <w:gridCol w:w="2278"/>
        <w:gridCol w:w="1579"/>
        <w:gridCol w:w="1064"/>
        <w:gridCol w:w="1354"/>
        <w:gridCol w:w="3410"/>
        <w:gridCol w:w="2695"/>
        <w:gridCol w:w="2553"/>
      </w:tblGrid>
      <w:tr w:rsidR="005A5C2D" w:rsidTr="00A83539">
        <w:tc>
          <w:tcPr>
            <w:tcW w:w="5000" w:type="pct"/>
            <w:gridSpan w:val="8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Раздел 2. Движимое имущество</w:t>
            </w:r>
          </w:p>
        </w:tc>
      </w:tr>
      <w:tr w:rsidR="005A5C2D" w:rsidRPr="00C978E4" w:rsidTr="00A83539">
        <w:tc>
          <w:tcPr>
            <w:tcW w:w="157" w:type="pct"/>
          </w:tcPr>
          <w:p w:rsidR="005A5C2D" w:rsidRPr="00A83539" w:rsidRDefault="005A5C2D" w:rsidP="00A83539">
            <w:pPr>
              <w:spacing w:before="100" w:beforeAutospacing="1" w:after="160" w:line="20" w:lineRule="atLeast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b/>
                <w:bCs/>
                <w:color w:val="000000"/>
                <w:sz w:val="21"/>
                <w:szCs w:val="21"/>
                <w:lang w:val="en-US"/>
              </w:rPr>
              <w:t>N</w:t>
            </w:r>
            <w:r w:rsidRPr="00A83539">
              <w:rPr>
                <w:b/>
                <w:bCs/>
                <w:color w:val="000000"/>
                <w:sz w:val="21"/>
                <w:szCs w:val="21"/>
              </w:rPr>
              <w:t xml:space="preserve"> п/п</w:t>
            </w:r>
          </w:p>
        </w:tc>
        <w:tc>
          <w:tcPr>
            <w:tcW w:w="739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Наименование движимого имущества</w:t>
            </w:r>
          </w:p>
        </w:tc>
        <w:tc>
          <w:tcPr>
            <w:tcW w:w="512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Балансовая стоимость недвижимого имущества</w:t>
            </w:r>
          </w:p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тыс.руб.</w:t>
            </w:r>
          </w:p>
        </w:tc>
        <w:tc>
          <w:tcPr>
            <w:tcW w:w="345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Начисленная амортизация тыс.руб.</w:t>
            </w:r>
          </w:p>
        </w:tc>
        <w:tc>
          <w:tcPr>
            <w:tcW w:w="439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106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Реквизиты документов – оснований возникновения (прекращения) права муниципальной собственности на недвижимое имущество;</w:t>
            </w:r>
          </w:p>
        </w:tc>
        <w:tc>
          <w:tcPr>
            <w:tcW w:w="874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28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1"/>
                <w:szCs w:val="21"/>
              </w:rPr>
            </w:pPr>
            <w:r w:rsidRPr="00A83539">
              <w:rPr>
                <w:color w:val="000000"/>
                <w:sz w:val="21"/>
                <w:szCs w:val="21"/>
              </w:rPr>
              <w:t>Основания и дата возникновения и прекращения ограничений (обременений) в отношении муниципального недвижимого имущества.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39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12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5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9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06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874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828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8</w:t>
            </w:r>
          </w:p>
        </w:tc>
      </w:tr>
      <w:tr w:rsidR="005A5C2D" w:rsidRPr="001A0C4C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Детский игровой комплекс «Дракончик»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119,600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>
              <w:rPr>
                <w:sz w:val="22"/>
                <w:szCs w:val="22"/>
              </w:rPr>
              <w:t>119,600</w:t>
            </w:r>
          </w:p>
        </w:tc>
        <w:tc>
          <w:tcPr>
            <w:tcW w:w="439" w:type="pct"/>
          </w:tcPr>
          <w:p w:rsidR="005A5C2D" w:rsidRPr="00E1192A" w:rsidRDefault="005A5C2D" w:rsidP="00E1192A">
            <w:pPr>
              <w:jc w:val="center"/>
            </w:pPr>
            <w:r w:rsidRPr="00E1192A">
              <w:t>2006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</w:rPr>
            </w:pPr>
            <w:r w:rsidRPr="00A83539">
              <w:rPr>
                <w:sz w:val="22"/>
                <w:szCs w:val="22"/>
              </w:rPr>
              <w:t>Постановление Главы МО Руднянский район Смоленской области от 10.10.2005 №47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Администрация Чистиковского</w:t>
            </w: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 xml:space="preserve"> сельского поселения Руднянского района Смоленской области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RPr="001A0C4C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Карусель 6-местная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28,080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>
              <w:rPr>
                <w:sz w:val="22"/>
                <w:szCs w:val="22"/>
              </w:rPr>
              <w:t>28,080</w:t>
            </w:r>
          </w:p>
        </w:tc>
        <w:tc>
          <w:tcPr>
            <w:tcW w:w="439" w:type="pct"/>
          </w:tcPr>
          <w:p w:rsidR="005A5C2D" w:rsidRPr="00E1192A" w:rsidRDefault="005A5C2D" w:rsidP="00E1192A">
            <w:pPr>
              <w:jc w:val="center"/>
            </w:pPr>
            <w:r w:rsidRPr="00E1192A">
              <w:t>2006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</w:rPr>
            </w:pPr>
            <w:r w:rsidRPr="00A83539">
              <w:rPr>
                <w:rFonts w:ascii="Tahoma" w:hAnsi="Tahoma" w:cs="Tahoma"/>
                <w:color w:val="000000"/>
                <w:sz w:val="22"/>
                <w:szCs w:val="22"/>
              </w:rPr>
              <w:t>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RPr="001A0C4C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  <w:rPr>
                <w:lang w:val="en-US"/>
              </w:rPr>
            </w:pPr>
            <w:r w:rsidRPr="00894679">
              <w:t>Компьютер (</w:t>
            </w:r>
            <w:r w:rsidRPr="00894679">
              <w:rPr>
                <w:lang w:val="en-US"/>
              </w:rPr>
              <w:t>BenG)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23,164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>
              <w:rPr>
                <w:sz w:val="22"/>
                <w:szCs w:val="22"/>
              </w:rPr>
              <w:t>23,164</w:t>
            </w:r>
          </w:p>
        </w:tc>
        <w:tc>
          <w:tcPr>
            <w:tcW w:w="439" w:type="pct"/>
          </w:tcPr>
          <w:p w:rsidR="005A5C2D" w:rsidRPr="00E1192A" w:rsidRDefault="005A5C2D" w:rsidP="00E1192A">
            <w:pPr>
              <w:jc w:val="center"/>
            </w:pPr>
            <w:r w:rsidRPr="00E1192A">
              <w:t>2006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</w:rPr>
            </w:pPr>
            <w:r w:rsidRPr="00A83539">
              <w:rPr>
                <w:rFonts w:ascii="Tahoma" w:hAnsi="Tahoma" w:cs="Tahoma"/>
                <w:color w:val="000000"/>
                <w:sz w:val="22"/>
                <w:szCs w:val="22"/>
              </w:rPr>
              <w:t>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RPr="001A0C4C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Компьютер</w:t>
            </w:r>
            <w:r w:rsidRPr="00894679">
              <w:rPr>
                <w:lang w:val="en-US"/>
              </w:rPr>
              <w:t xml:space="preserve"> VieSonic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26,215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>
              <w:rPr>
                <w:sz w:val="22"/>
                <w:szCs w:val="22"/>
              </w:rPr>
              <w:t>26,215</w:t>
            </w:r>
          </w:p>
        </w:tc>
        <w:tc>
          <w:tcPr>
            <w:tcW w:w="439" w:type="pct"/>
          </w:tcPr>
          <w:p w:rsidR="005A5C2D" w:rsidRPr="00E1192A" w:rsidRDefault="005A5C2D" w:rsidP="00E1192A">
            <w:pPr>
              <w:jc w:val="center"/>
            </w:pPr>
            <w:r w:rsidRPr="00E1192A">
              <w:t>2006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</w:rPr>
            </w:pPr>
            <w:r w:rsidRPr="00A83539">
              <w:rPr>
                <w:rFonts w:ascii="Tahoma" w:hAnsi="Tahoma" w:cs="Tahoma"/>
                <w:color w:val="000000"/>
                <w:sz w:val="22"/>
                <w:szCs w:val="22"/>
              </w:rPr>
              <w:t>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Компьютер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31,840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 w:rsidRPr="00A8353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1,840</w:t>
            </w:r>
          </w:p>
        </w:tc>
        <w:tc>
          <w:tcPr>
            <w:tcW w:w="439" w:type="pct"/>
          </w:tcPr>
          <w:p w:rsidR="005A5C2D" w:rsidRPr="00E1192A" w:rsidRDefault="005A5C2D" w:rsidP="00E1192A">
            <w:pPr>
              <w:jc w:val="center"/>
            </w:pPr>
            <w:r w:rsidRPr="00E1192A">
              <w:t>2006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Н</w:t>
            </w: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Компьютер Е 7200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10,908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 w:rsidRPr="00A835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0,908</w:t>
            </w:r>
          </w:p>
        </w:tc>
        <w:tc>
          <w:tcPr>
            <w:tcW w:w="439" w:type="pct"/>
          </w:tcPr>
          <w:p w:rsidR="005A5C2D" w:rsidRPr="00E1192A" w:rsidRDefault="005A5C2D" w:rsidP="00E1192A">
            <w:pPr>
              <w:jc w:val="center"/>
            </w:pPr>
            <w:r w:rsidRPr="00E1192A">
              <w:t>2006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Кресло «Престиж»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4,992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>
              <w:rPr>
                <w:sz w:val="22"/>
                <w:szCs w:val="22"/>
              </w:rPr>
              <w:t>4,992</w:t>
            </w:r>
          </w:p>
        </w:tc>
        <w:tc>
          <w:tcPr>
            <w:tcW w:w="439" w:type="pct"/>
          </w:tcPr>
          <w:p w:rsidR="005A5C2D" w:rsidRPr="00E1192A" w:rsidRDefault="005A5C2D" w:rsidP="00E1192A">
            <w:pPr>
              <w:jc w:val="center"/>
            </w:pPr>
            <w:r w:rsidRPr="00E1192A">
              <w:t>2006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</w:rPr>
            </w:pPr>
            <w:r w:rsidRPr="00A83539">
              <w:rPr>
                <w:rFonts w:ascii="Tahoma" w:hAnsi="Tahoma" w:cs="Tahoma"/>
                <w:color w:val="000000"/>
                <w:sz w:val="22"/>
                <w:szCs w:val="22"/>
              </w:rPr>
              <w:t>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Кресло корич.кож.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4,700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>
              <w:rPr>
                <w:sz w:val="22"/>
                <w:szCs w:val="22"/>
              </w:rPr>
              <w:t>4,700</w:t>
            </w:r>
          </w:p>
        </w:tc>
        <w:tc>
          <w:tcPr>
            <w:tcW w:w="439" w:type="pct"/>
          </w:tcPr>
          <w:p w:rsidR="005A5C2D" w:rsidRPr="00E1192A" w:rsidRDefault="005A5C2D" w:rsidP="00E1192A">
            <w:pPr>
              <w:jc w:val="center"/>
            </w:pPr>
            <w:r w:rsidRPr="00E1192A">
              <w:t>2007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</w:rPr>
            </w:pPr>
            <w:r w:rsidRPr="00A83539">
              <w:rPr>
                <w:rFonts w:ascii="Tahoma" w:hAnsi="Tahoma" w:cs="Tahoma"/>
                <w:color w:val="000000"/>
                <w:sz w:val="22"/>
                <w:szCs w:val="22"/>
              </w:rPr>
              <w:t>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Кресло черное кож.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3,200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 w:rsidRPr="00A8353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,200</w:t>
            </w:r>
          </w:p>
        </w:tc>
        <w:tc>
          <w:tcPr>
            <w:tcW w:w="439" w:type="pct"/>
          </w:tcPr>
          <w:p w:rsidR="005A5C2D" w:rsidRPr="00E1192A" w:rsidRDefault="005A5C2D" w:rsidP="00E1192A">
            <w:pPr>
              <w:jc w:val="center"/>
            </w:pPr>
            <w:r w:rsidRPr="00E1192A">
              <w:t>2007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Кресло офисное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6,800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>
              <w:rPr>
                <w:sz w:val="22"/>
                <w:szCs w:val="22"/>
              </w:rPr>
              <w:t>6,800</w:t>
            </w:r>
          </w:p>
        </w:tc>
        <w:tc>
          <w:tcPr>
            <w:tcW w:w="439" w:type="pct"/>
          </w:tcPr>
          <w:p w:rsidR="005A5C2D" w:rsidRPr="00E1192A" w:rsidRDefault="005A5C2D" w:rsidP="00E1192A">
            <w:pPr>
              <w:jc w:val="center"/>
            </w:pPr>
            <w:r w:rsidRPr="00E1192A">
              <w:t>2010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Принтер НР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4,681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>
              <w:rPr>
                <w:sz w:val="22"/>
                <w:szCs w:val="22"/>
              </w:rPr>
              <w:t>4,681</w:t>
            </w:r>
          </w:p>
        </w:tc>
        <w:tc>
          <w:tcPr>
            <w:tcW w:w="439" w:type="pct"/>
          </w:tcPr>
          <w:p w:rsidR="005A5C2D" w:rsidRPr="00E1192A" w:rsidRDefault="005A5C2D" w:rsidP="00E1192A">
            <w:pPr>
              <w:jc w:val="center"/>
            </w:pPr>
            <w:r w:rsidRPr="00E1192A">
              <w:t>2006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Принтер сканер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6,190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>
              <w:rPr>
                <w:sz w:val="22"/>
                <w:szCs w:val="22"/>
              </w:rPr>
              <w:t>6,190</w:t>
            </w:r>
          </w:p>
        </w:tc>
        <w:tc>
          <w:tcPr>
            <w:tcW w:w="439" w:type="pct"/>
          </w:tcPr>
          <w:p w:rsidR="005A5C2D" w:rsidRPr="00E1192A" w:rsidRDefault="005A5C2D" w:rsidP="00E1192A">
            <w:pPr>
              <w:jc w:val="center"/>
            </w:pPr>
            <w:r w:rsidRPr="00E1192A">
              <w:t>2007</w:t>
            </w:r>
          </w:p>
        </w:tc>
        <w:tc>
          <w:tcPr>
            <w:tcW w:w="1106" w:type="pct"/>
          </w:tcPr>
          <w:p w:rsidR="005A5C2D" w:rsidRPr="00A83539" w:rsidRDefault="005A5C2D" w:rsidP="000C545B">
            <w:pPr>
              <w:spacing w:before="100" w:beforeAutospacing="1" w:after="100" w:afterAutospacing="1" w:line="240" w:lineRule="atLeas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         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Принтер сканер копир НР 1120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8,420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>
              <w:rPr>
                <w:sz w:val="22"/>
                <w:szCs w:val="22"/>
              </w:rPr>
              <w:t>8,420</w:t>
            </w:r>
          </w:p>
        </w:tc>
        <w:tc>
          <w:tcPr>
            <w:tcW w:w="439" w:type="pct"/>
          </w:tcPr>
          <w:p w:rsidR="005A5C2D" w:rsidRPr="00E1192A" w:rsidRDefault="005A5C2D" w:rsidP="00E1192A">
            <w:pPr>
              <w:jc w:val="center"/>
            </w:pPr>
            <w:r w:rsidRPr="00E1192A">
              <w:t>2008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Принтер/сканер/копир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6,616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>
              <w:rPr>
                <w:sz w:val="22"/>
                <w:szCs w:val="22"/>
              </w:rPr>
              <w:t>6,616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2007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Световое табло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3,600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>
              <w:rPr>
                <w:sz w:val="22"/>
                <w:szCs w:val="22"/>
              </w:rPr>
              <w:t>3,600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2008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Стол компьютерный угловой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12,832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 w:rsidRPr="00A83539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832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2006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Стол письм.угловой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5,240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 w:rsidRPr="00A8353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,240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2007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Стол эргоном правый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4,675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>
              <w:rPr>
                <w:sz w:val="22"/>
                <w:szCs w:val="22"/>
              </w:rPr>
              <w:t>4,675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2010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Стол эргоном левый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5,085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>
              <w:rPr>
                <w:sz w:val="22"/>
                <w:szCs w:val="22"/>
              </w:rPr>
              <w:t>5,085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2010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Цифровой фотоаппарат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5,269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outlineLvl w:val="0"/>
            </w:pPr>
            <w:r>
              <w:rPr>
                <w:sz w:val="22"/>
                <w:szCs w:val="22"/>
              </w:rPr>
              <w:t>5,269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2009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Шкаф книжный со стеклом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7,110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7,110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2007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Факс/телефон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6,120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6,120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2006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Мотопомпа пожарная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40,182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40,182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2008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Фонарь пожарный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7,918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7,918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2008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Гардероб диалог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4,450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4,450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2011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Тумба под оргтехнику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4,700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4,700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2011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 xml:space="preserve">Шкаф полузакрытый диалог 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15,152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 w:rsidRPr="00A835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5,152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2011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Детская площадка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99,000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57,700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2012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Тепловентилятор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2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 w:rsidRPr="00A835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  <w:rPr>
                <w:lang w:val="en-US"/>
              </w:rPr>
            </w:pPr>
            <w:r w:rsidRPr="000C545B">
              <w:rPr>
                <w:lang w:val="en-US"/>
              </w:rPr>
              <w:t>2013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</w:pPr>
            <w:r w:rsidRPr="00894679">
              <w:t>Системный блок</w:t>
            </w:r>
          </w:p>
          <w:p w:rsidR="005A5C2D" w:rsidRPr="00894679" w:rsidRDefault="005A5C2D" w:rsidP="00E1192A">
            <w:pPr>
              <w:jc w:val="both"/>
              <w:rPr>
                <w:lang w:val="en-US"/>
              </w:rPr>
            </w:pPr>
            <w:r w:rsidRPr="00894679">
              <w:rPr>
                <w:lang w:val="en-US"/>
              </w:rPr>
              <w:t>IRU Home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20,5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  <w:rPr>
                <w:lang w:val="en-US"/>
              </w:rPr>
            </w:pPr>
            <w:r w:rsidRPr="000C545B">
              <w:rPr>
                <w:lang w:val="en-US"/>
              </w:rPr>
              <w:t>2013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  <w:rPr>
                <w:lang w:val="en-US"/>
              </w:rPr>
            </w:pPr>
            <w:r w:rsidRPr="00894679">
              <w:t>Монитор</w:t>
            </w:r>
          </w:p>
          <w:p w:rsidR="005A5C2D" w:rsidRPr="00894679" w:rsidRDefault="005A5C2D" w:rsidP="00E1192A">
            <w:pPr>
              <w:jc w:val="both"/>
              <w:rPr>
                <w:lang w:val="en-US"/>
              </w:rPr>
            </w:pPr>
            <w:r w:rsidRPr="00894679">
              <w:rPr>
                <w:lang w:val="en-US"/>
              </w:rPr>
              <w:t>Samsung S22E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5,2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  <w:rPr>
                <w:lang w:val="en-US"/>
              </w:rPr>
            </w:pPr>
            <w:r w:rsidRPr="000C545B">
              <w:rPr>
                <w:lang w:val="en-US"/>
              </w:rPr>
              <w:t>2013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  <w:rPr>
                <w:lang w:val="en-US"/>
              </w:rPr>
            </w:pPr>
            <w:r w:rsidRPr="00894679">
              <w:t>Монитор</w:t>
            </w:r>
            <w:r w:rsidRPr="00894679">
              <w:rPr>
                <w:lang w:val="en-US"/>
              </w:rPr>
              <w:t xml:space="preserve"> Asus VH228D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5,2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  <w:rPr>
                <w:lang w:val="en-US"/>
              </w:rPr>
            </w:pPr>
            <w:r w:rsidRPr="000C545B">
              <w:rPr>
                <w:lang w:val="en-US"/>
              </w:rPr>
              <w:t>2013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  <w:rPr>
                <w:lang w:val="en-US"/>
              </w:rPr>
            </w:pPr>
            <w:r w:rsidRPr="00894679">
              <w:t>Принтер</w:t>
            </w:r>
            <w:r w:rsidRPr="00894679">
              <w:rPr>
                <w:lang w:val="en-US"/>
              </w:rPr>
              <w:t xml:space="preserve"> HP Laser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6,5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  <w:rPr>
                <w:lang w:val="en-US"/>
              </w:rPr>
            </w:pPr>
            <w:r w:rsidRPr="000C545B">
              <w:rPr>
                <w:lang w:val="en-US"/>
              </w:rPr>
              <w:t>2013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jc w:val="both"/>
              <w:rPr>
                <w:lang w:val="en-US"/>
              </w:rPr>
            </w:pPr>
            <w:r w:rsidRPr="00894679">
              <w:t xml:space="preserve">Ноутбук </w:t>
            </w:r>
            <w:r w:rsidRPr="00894679">
              <w:rPr>
                <w:lang w:val="en-US"/>
              </w:rPr>
              <w:t>Lenovo 8590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19,3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 w:rsidRPr="00A835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  <w:rPr>
                <w:lang w:val="en-US"/>
              </w:rPr>
            </w:pPr>
            <w:r w:rsidRPr="000C545B">
              <w:rPr>
                <w:lang w:val="en-US"/>
              </w:rPr>
              <w:t>2013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 xml:space="preserve">Телефон </w:t>
            </w:r>
            <w:r w:rsidRPr="00894679">
              <w:rPr>
                <w:lang w:val="en-US"/>
              </w:rPr>
              <w:t>Samsung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5,1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 w:rsidRPr="00A8353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2013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Кресло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8,7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2013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Шкаф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2,5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2013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Насос ЭЦВ 8-25-125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30,993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30,993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2014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Плакат «Информация по воинскому учёту»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1,940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1,940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2014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Металлическая одностворчатая, двухстворчатая дверь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62,0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62,00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2014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rPr>
                <w:lang w:val="en-US"/>
              </w:rPr>
            </w:pPr>
            <w:r w:rsidRPr="00894679">
              <w:t xml:space="preserve">Комплект </w:t>
            </w:r>
            <w:r w:rsidRPr="00894679">
              <w:rPr>
                <w:lang w:val="en-US"/>
              </w:rPr>
              <w:t>HP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  <w:rPr>
                <w:lang w:val="en-US"/>
              </w:rPr>
            </w:pPr>
            <w:r w:rsidRPr="008E3E65">
              <w:rPr>
                <w:lang w:val="en-US"/>
              </w:rPr>
              <w:t>30,960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30,960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  <w:rPr>
                <w:lang w:val="en-US"/>
              </w:rPr>
            </w:pPr>
            <w:r w:rsidRPr="000C545B">
              <w:rPr>
                <w:lang w:val="en-US"/>
              </w:rPr>
              <w:t>2014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Насос СМ 150-125-315/4А 30кВт.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66,628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66,628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2014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Насос КМ 100-65-200/ 30кВт/3000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38,750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38,750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2014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Насос ЭЦВ 8-25-125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30,993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30,993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2014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Насос ЭЦВ-6-16-110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49,7</w:t>
            </w:r>
          </w:p>
        </w:tc>
        <w:tc>
          <w:tcPr>
            <w:tcW w:w="345" w:type="pct"/>
          </w:tcPr>
          <w:p w:rsidR="005A5C2D" w:rsidRPr="00E1192A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2015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Квартира</w:t>
            </w:r>
          </w:p>
          <w:p w:rsidR="005A5C2D" w:rsidRPr="00894679" w:rsidRDefault="005A5C2D" w:rsidP="00E1192A">
            <w:r w:rsidRPr="00894679">
              <w:t>ул. Комсомольская</w:t>
            </w:r>
          </w:p>
          <w:p w:rsidR="005A5C2D" w:rsidRPr="00894679" w:rsidRDefault="005A5C2D" w:rsidP="00E1192A">
            <w:r w:rsidRPr="00894679">
              <w:t>д. 14, кв.5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jc w:val="center"/>
            </w:pPr>
            <w:r w:rsidRPr="008E3E65">
              <w:t>878,6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  <w:rPr>
                <w:lang w:val="en-US"/>
              </w:rPr>
            </w:pPr>
            <w:r>
              <w:rPr>
                <w:sz w:val="22"/>
                <w:szCs w:val="22"/>
              </w:rPr>
              <w:t>878,6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2015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Шкаф офисный</w:t>
            </w:r>
          </w:p>
        </w:tc>
        <w:tc>
          <w:tcPr>
            <w:tcW w:w="512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 xml:space="preserve">       10,0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 w:rsidRPr="00A83539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2015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Телефон</w:t>
            </w:r>
          </w:p>
        </w:tc>
        <w:tc>
          <w:tcPr>
            <w:tcW w:w="512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 xml:space="preserve">         2,5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2015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Источник питания</w:t>
            </w:r>
          </w:p>
        </w:tc>
        <w:tc>
          <w:tcPr>
            <w:tcW w:w="512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 xml:space="preserve">        24,0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2015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Многофункциональное устройство</w:t>
            </w:r>
          </w:p>
        </w:tc>
        <w:tc>
          <w:tcPr>
            <w:tcW w:w="512" w:type="pct"/>
          </w:tcPr>
          <w:p w:rsidR="005A5C2D" w:rsidRPr="008E3E65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 xml:space="preserve">        11,4</w:t>
            </w:r>
          </w:p>
        </w:tc>
        <w:tc>
          <w:tcPr>
            <w:tcW w:w="345" w:type="pct"/>
          </w:tcPr>
          <w:p w:rsidR="005A5C2D" w:rsidRPr="00E1192A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2015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Знак пешеходный «ДЕТИ»</w:t>
            </w:r>
          </w:p>
        </w:tc>
        <w:tc>
          <w:tcPr>
            <w:tcW w:w="512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 xml:space="preserve">         3,6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2016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Стулья «Самбо»</w:t>
            </w:r>
          </w:p>
        </w:tc>
        <w:tc>
          <w:tcPr>
            <w:tcW w:w="512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 xml:space="preserve">        13,8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2016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Тепловая газовая пушка</w:t>
            </w:r>
          </w:p>
        </w:tc>
        <w:tc>
          <w:tcPr>
            <w:tcW w:w="512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 xml:space="preserve">         6,8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439" w:type="pct"/>
          </w:tcPr>
          <w:p w:rsidR="005A5C2D" w:rsidRPr="000C545B" w:rsidRDefault="005A5C2D" w:rsidP="00E1192A">
            <w:pPr>
              <w:jc w:val="center"/>
            </w:pPr>
            <w:r w:rsidRPr="000C545B">
              <w:t>2017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Мотокоса</w:t>
            </w:r>
          </w:p>
        </w:tc>
        <w:tc>
          <w:tcPr>
            <w:tcW w:w="512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 xml:space="preserve">         13,8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439" w:type="pct"/>
          </w:tcPr>
          <w:p w:rsidR="005A5C2D" w:rsidRPr="00E1192A" w:rsidRDefault="005A5C2D" w:rsidP="00E1192A">
            <w:pPr>
              <w:jc w:val="center"/>
            </w:pPr>
            <w:r w:rsidRPr="00E1192A">
              <w:t>2017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Насос ЭЦВ 8-25-100</w:t>
            </w:r>
          </w:p>
        </w:tc>
        <w:tc>
          <w:tcPr>
            <w:tcW w:w="512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 xml:space="preserve">         51,0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t>51,0</w:t>
            </w:r>
          </w:p>
        </w:tc>
        <w:tc>
          <w:tcPr>
            <w:tcW w:w="439" w:type="pct"/>
          </w:tcPr>
          <w:p w:rsidR="005A5C2D" w:rsidRPr="00E1192A" w:rsidRDefault="005A5C2D" w:rsidP="00E1192A">
            <w:pPr>
              <w:jc w:val="center"/>
            </w:pPr>
            <w:r w:rsidRPr="00E1192A">
              <w:t>2017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Насос СМ 150/125-315/4А</w:t>
            </w:r>
          </w:p>
        </w:tc>
        <w:tc>
          <w:tcPr>
            <w:tcW w:w="512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 xml:space="preserve">          99,0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439" w:type="pct"/>
          </w:tcPr>
          <w:p w:rsidR="005A5C2D" w:rsidRPr="00E1192A" w:rsidRDefault="005A5C2D" w:rsidP="00E1192A">
            <w:pPr>
              <w:jc w:val="center"/>
            </w:pPr>
            <w:r w:rsidRPr="00E1192A">
              <w:t>2017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Насос ЭЦВ-6-10-110</w:t>
            </w:r>
          </w:p>
        </w:tc>
        <w:tc>
          <w:tcPr>
            <w:tcW w:w="512" w:type="pct"/>
          </w:tcPr>
          <w:p w:rsidR="005A5C2D" w:rsidRPr="00B756F8" w:rsidRDefault="005A5C2D" w:rsidP="00E1192A">
            <w:pPr>
              <w:jc w:val="center"/>
            </w:pPr>
            <w:r>
              <w:t>37,5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439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t xml:space="preserve">     2017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739" w:type="pct"/>
          </w:tcPr>
          <w:p w:rsidR="005A5C2D" w:rsidRPr="00894679" w:rsidRDefault="005A5C2D" w:rsidP="00E1192A">
            <w:r w:rsidRPr="00894679">
              <w:t>СВАРОЧНЫЙ АППАРАТ РЕСАНТА САИ-25065/6</w:t>
            </w:r>
          </w:p>
        </w:tc>
        <w:tc>
          <w:tcPr>
            <w:tcW w:w="512" w:type="pct"/>
          </w:tcPr>
          <w:p w:rsidR="005A5C2D" w:rsidRPr="00B756F8" w:rsidRDefault="005A5C2D" w:rsidP="00E1192A">
            <w:pPr>
              <w:jc w:val="center"/>
            </w:pPr>
            <w:r>
              <w:t>8,5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439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t xml:space="preserve">     2017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ind w:firstLine="708"/>
            </w:pPr>
            <w:r w:rsidRPr="00894679">
              <w:t>Ранцевый огнетушитель РП -15-Ермак</w:t>
            </w:r>
          </w:p>
        </w:tc>
        <w:tc>
          <w:tcPr>
            <w:tcW w:w="512" w:type="pct"/>
          </w:tcPr>
          <w:p w:rsidR="005A5C2D" w:rsidRPr="00B756F8" w:rsidRDefault="005A5C2D" w:rsidP="00E1192A">
            <w:pPr>
              <w:jc w:val="center"/>
            </w:pPr>
            <w:r>
              <w:t>9,8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9,8</w:t>
            </w:r>
          </w:p>
        </w:tc>
        <w:tc>
          <w:tcPr>
            <w:tcW w:w="439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t xml:space="preserve">    2018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ind w:firstLine="708"/>
            </w:pPr>
            <w:r w:rsidRPr="00894679">
              <w:t>Знак Искуственная неровность в кол-ве4шт.</w:t>
            </w:r>
          </w:p>
        </w:tc>
        <w:tc>
          <w:tcPr>
            <w:tcW w:w="512" w:type="pct"/>
          </w:tcPr>
          <w:p w:rsidR="005A5C2D" w:rsidRPr="00B756F8" w:rsidRDefault="005A5C2D" w:rsidP="00E1192A">
            <w:pPr>
              <w:jc w:val="center"/>
            </w:pPr>
            <w:r>
              <w:t>4,3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439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t xml:space="preserve">    2018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A83539">
        <w:tc>
          <w:tcPr>
            <w:tcW w:w="157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739" w:type="pct"/>
          </w:tcPr>
          <w:p w:rsidR="005A5C2D" w:rsidRPr="00894679" w:rsidRDefault="005A5C2D" w:rsidP="00E1192A">
            <w:pPr>
              <w:ind w:firstLine="708"/>
            </w:pPr>
            <w:r w:rsidRPr="00894679">
              <w:t>Знак Движение запрещено в кол-ве2шт.</w:t>
            </w:r>
          </w:p>
        </w:tc>
        <w:tc>
          <w:tcPr>
            <w:tcW w:w="512" w:type="pct"/>
          </w:tcPr>
          <w:p w:rsidR="005A5C2D" w:rsidRPr="00B756F8" w:rsidRDefault="005A5C2D" w:rsidP="00E1192A">
            <w:r>
              <w:t xml:space="preserve">         2,6</w:t>
            </w:r>
          </w:p>
        </w:tc>
        <w:tc>
          <w:tcPr>
            <w:tcW w:w="345" w:type="pct"/>
          </w:tcPr>
          <w:p w:rsidR="005A5C2D" w:rsidRPr="00A83539" w:rsidRDefault="005A5C2D" w:rsidP="00E1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439" w:type="pct"/>
          </w:tcPr>
          <w:p w:rsidR="005A5C2D" w:rsidRPr="00A83539" w:rsidRDefault="005A5C2D" w:rsidP="00E1192A">
            <w:pPr>
              <w:spacing w:after="120"/>
              <w:outlineLvl w:val="0"/>
            </w:pPr>
            <w:r>
              <w:t xml:space="preserve">   2018</w:t>
            </w:r>
          </w:p>
        </w:tc>
        <w:tc>
          <w:tcPr>
            <w:tcW w:w="1106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Товарная накладная</w:t>
            </w:r>
          </w:p>
        </w:tc>
        <w:tc>
          <w:tcPr>
            <w:tcW w:w="874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-//-</w:t>
            </w:r>
          </w:p>
        </w:tc>
        <w:tc>
          <w:tcPr>
            <w:tcW w:w="828" w:type="pct"/>
          </w:tcPr>
          <w:p w:rsidR="005A5C2D" w:rsidRPr="00A83539" w:rsidRDefault="005A5C2D" w:rsidP="00E1192A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</w:tbl>
    <w:p w:rsidR="005A5C2D" w:rsidRDefault="005A5C2D"/>
    <w:p w:rsidR="005A5C2D" w:rsidRPr="00E77DBE" w:rsidRDefault="005A5C2D"/>
    <w:p w:rsidR="005A5C2D" w:rsidRPr="00E77DBE" w:rsidRDefault="005A5C2D"/>
    <w:p w:rsidR="005A5C2D" w:rsidRDefault="005A5C2D"/>
    <w:p w:rsidR="005A5C2D" w:rsidRDefault="005A5C2D"/>
    <w:p w:rsidR="005A5C2D" w:rsidRDefault="005A5C2D"/>
    <w:p w:rsidR="005A5C2D" w:rsidRDefault="005A5C2D"/>
    <w:p w:rsidR="005A5C2D" w:rsidRDefault="005A5C2D"/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1402"/>
        <w:gridCol w:w="1583"/>
        <w:gridCol w:w="1556"/>
        <w:gridCol w:w="1684"/>
        <w:gridCol w:w="1405"/>
        <w:gridCol w:w="1865"/>
        <w:gridCol w:w="1616"/>
        <w:gridCol w:w="1749"/>
        <w:gridCol w:w="1452"/>
      </w:tblGrid>
      <w:tr w:rsidR="005A5C2D" w:rsidTr="00A83539">
        <w:tc>
          <w:tcPr>
            <w:tcW w:w="5000" w:type="pct"/>
            <w:gridSpan w:val="10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Раздел 3. Сведения о муниципальных унитарных предприятиях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A83539">
            <w:pPr>
              <w:spacing w:before="100" w:beforeAutospacing="1" w:after="160" w:line="2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val="en-US"/>
              </w:rPr>
              <w:t>N</w:t>
            </w:r>
            <w:r w:rsidRPr="00A83539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п/п</w:t>
            </w:r>
          </w:p>
        </w:tc>
        <w:tc>
          <w:tcPr>
            <w:tcW w:w="472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33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Адрес (местонахождения)</w:t>
            </w:r>
          </w:p>
        </w:tc>
        <w:tc>
          <w:tcPr>
            <w:tcW w:w="524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Основной государственный регистрационный номер и дата государственной регистрации;</w:t>
            </w:r>
          </w:p>
        </w:tc>
        <w:tc>
          <w:tcPr>
            <w:tcW w:w="567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лица);</w:t>
            </w:r>
          </w:p>
        </w:tc>
        <w:tc>
          <w:tcPr>
            <w:tcW w:w="473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Размер уставного фонда</w:t>
            </w:r>
          </w:p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Тыс.руб.</w:t>
            </w:r>
          </w:p>
        </w:tc>
        <w:tc>
          <w:tcPr>
            <w:tcW w:w="628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Наименование  имущества</w:t>
            </w:r>
          </w:p>
        </w:tc>
        <w:tc>
          <w:tcPr>
            <w:tcW w:w="544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Данные о балансовой стоимости основных средств (фондов)</w:t>
            </w:r>
          </w:p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Тыс.руб.</w:t>
            </w:r>
          </w:p>
        </w:tc>
        <w:tc>
          <w:tcPr>
            <w:tcW w:w="589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Данные об остаточной стоимости основных средств (фондов)</w:t>
            </w:r>
          </w:p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Тыс.руб.</w:t>
            </w:r>
          </w:p>
        </w:tc>
        <w:tc>
          <w:tcPr>
            <w:tcW w:w="489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Среднесписочная численность работников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2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3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4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473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628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44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589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489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</w:tr>
      <w:tr w:rsidR="005A5C2D" w:rsidRPr="001A0C4C" w:rsidTr="000C545B">
        <w:tc>
          <w:tcPr>
            <w:tcW w:w="181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756F8">
            <w:r w:rsidRPr="00A83539">
              <w:rPr>
                <w:sz w:val="22"/>
                <w:szCs w:val="22"/>
              </w:rPr>
              <w:t>Муниципальное унитарное предприятие ко</w:t>
            </w:r>
            <w:r>
              <w:rPr>
                <w:sz w:val="22"/>
                <w:szCs w:val="22"/>
              </w:rPr>
              <w:t>ммунальное хозяйство «Чистик</w:t>
            </w:r>
            <w:r w:rsidRPr="00A83539">
              <w:rPr>
                <w:sz w:val="22"/>
                <w:szCs w:val="22"/>
              </w:rPr>
              <w:t>»</w:t>
            </w:r>
          </w:p>
        </w:tc>
        <w:tc>
          <w:tcPr>
            <w:tcW w:w="533" w:type="pct"/>
          </w:tcPr>
          <w:p w:rsidR="005A5C2D" w:rsidRPr="00A83539" w:rsidRDefault="005A5C2D" w:rsidP="00A83539">
            <w:pPr>
              <w:jc w:val="center"/>
            </w:pPr>
            <w:r w:rsidRPr="00A83539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Чистик</w:t>
            </w:r>
          </w:p>
        </w:tc>
        <w:tc>
          <w:tcPr>
            <w:tcW w:w="524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1056745998264</w:t>
            </w:r>
          </w:p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5A5C2D" w:rsidRPr="00A83539" w:rsidRDefault="005A5C2D" w:rsidP="00A83539">
            <w:pPr>
              <w:spacing w:before="100" w:beforeAutospacing="1" w:after="100" w:afterAutospacing="1" w:line="240" w:lineRule="atLeast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Default="005A5C2D" w:rsidP="00A83539">
            <w:pPr>
              <w:jc w:val="center"/>
              <w:rPr>
                <w:sz w:val="22"/>
                <w:szCs w:val="22"/>
              </w:rPr>
            </w:pPr>
            <w:r w:rsidRPr="00A83539">
              <w:rPr>
                <w:sz w:val="22"/>
                <w:szCs w:val="22"/>
              </w:rPr>
              <w:t xml:space="preserve">Устав, утвержден постановлением Главы Админитрации </w:t>
            </w:r>
            <w:r>
              <w:rPr>
                <w:sz w:val="22"/>
                <w:szCs w:val="22"/>
              </w:rPr>
              <w:t>Чистиковского</w:t>
            </w:r>
          </w:p>
          <w:p w:rsidR="005A5C2D" w:rsidRDefault="005A5C2D" w:rsidP="00A83539">
            <w:pPr>
              <w:jc w:val="center"/>
              <w:rPr>
                <w:sz w:val="22"/>
                <w:szCs w:val="22"/>
              </w:rPr>
            </w:pPr>
            <w:r w:rsidRPr="00A83539">
              <w:rPr>
                <w:sz w:val="22"/>
                <w:szCs w:val="22"/>
              </w:rPr>
              <w:t xml:space="preserve">сельского поселения от </w:t>
            </w:r>
          </w:p>
          <w:p w:rsidR="005A5C2D" w:rsidRPr="00A83539" w:rsidRDefault="005A5C2D" w:rsidP="00A83539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A83539">
            <w:pPr>
              <w:jc w:val="center"/>
            </w:pPr>
            <w:r>
              <w:t>104,080</w:t>
            </w:r>
          </w:p>
        </w:tc>
        <w:tc>
          <w:tcPr>
            <w:tcW w:w="628" w:type="pct"/>
          </w:tcPr>
          <w:p w:rsidR="005A5C2D" w:rsidRPr="00B756F8" w:rsidRDefault="005A5C2D" w:rsidP="00B756F8"/>
        </w:tc>
        <w:tc>
          <w:tcPr>
            <w:tcW w:w="544" w:type="pct"/>
          </w:tcPr>
          <w:p w:rsidR="005A5C2D" w:rsidRPr="00B756F8" w:rsidRDefault="005A5C2D" w:rsidP="00A83539">
            <w:pPr>
              <w:jc w:val="center"/>
            </w:pPr>
          </w:p>
        </w:tc>
        <w:tc>
          <w:tcPr>
            <w:tcW w:w="589" w:type="pct"/>
          </w:tcPr>
          <w:p w:rsidR="005A5C2D" w:rsidRPr="00A83539" w:rsidRDefault="005A5C2D" w:rsidP="00A83539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A8353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11</w:t>
            </w:r>
          </w:p>
        </w:tc>
      </w:tr>
      <w:tr w:rsidR="005A5C2D" w:rsidRPr="001A0C4C" w:rsidTr="000C545B">
        <w:tc>
          <w:tcPr>
            <w:tcW w:w="181" w:type="pct"/>
          </w:tcPr>
          <w:p w:rsidR="005A5C2D" w:rsidRPr="00A83539" w:rsidRDefault="005A5C2D" w:rsidP="000C545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0C545B"/>
        </w:tc>
        <w:tc>
          <w:tcPr>
            <w:tcW w:w="533" w:type="pct"/>
          </w:tcPr>
          <w:p w:rsidR="005A5C2D" w:rsidRPr="00A83539" w:rsidRDefault="005A5C2D" w:rsidP="000C545B">
            <w:pPr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0C545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0C545B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0C545B">
            <w:pPr>
              <w:jc w:val="center"/>
            </w:pPr>
          </w:p>
        </w:tc>
        <w:tc>
          <w:tcPr>
            <w:tcW w:w="628" w:type="pct"/>
          </w:tcPr>
          <w:p w:rsidR="005A5C2D" w:rsidRPr="000C545B" w:rsidRDefault="005A5C2D" w:rsidP="000C545B">
            <w:pPr>
              <w:jc w:val="both"/>
            </w:pPr>
            <w:r w:rsidRPr="000C545B">
              <w:t>Котел ТПВ - 2000</w:t>
            </w:r>
          </w:p>
        </w:tc>
        <w:tc>
          <w:tcPr>
            <w:tcW w:w="544" w:type="pct"/>
          </w:tcPr>
          <w:p w:rsidR="005A5C2D" w:rsidRPr="00B756F8" w:rsidRDefault="005A5C2D" w:rsidP="00BE759F">
            <w:r>
              <w:t>698,050</w:t>
            </w:r>
          </w:p>
        </w:tc>
        <w:tc>
          <w:tcPr>
            <w:tcW w:w="589" w:type="pct"/>
          </w:tcPr>
          <w:p w:rsidR="005A5C2D" w:rsidRPr="00A83539" w:rsidRDefault="005A5C2D" w:rsidP="000C545B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0C545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0C545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0C545B"/>
        </w:tc>
        <w:tc>
          <w:tcPr>
            <w:tcW w:w="533" w:type="pct"/>
          </w:tcPr>
          <w:p w:rsidR="005A5C2D" w:rsidRPr="00A83539" w:rsidRDefault="005A5C2D" w:rsidP="000C545B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0C545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0C545B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0C545B">
            <w:pPr>
              <w:jc w:val="center"/>
            </w:pPr>
          </w:p>
        </w:tc>
        <w:tc>
          <w:tcPr>
            <w:tcW w:w="628" w:type="pct"/>
          </w:tcPr>
          <w:p w:rsidR="005A5C2D" w:rsidRPr="000C545B" w:rsidRDefault="005A5C2D" w:rsidP="000C545B">
            <w:pPr>
              <w:jc w:val="both"/>
            </w:pPr>
            <w:r w:rsidRPr="000C545B">
              <w:t>Горелка БСТ -2,5</w:t>
            </w:r>
          </w:p>
        </w:tc>
        <w:tc>
          <w:tcPr>
            <w:tcW w:w="544" w:type="pct"/>
          </w:tcPr>
          <w:p w:rsidR="005A5C2D" w:rsidRPr="00B756F8" w:rsidRDefault="005A5C2D" w:rsidP="00BE759F">
            <w:r>
              <w:t>348,950</w:t>
            </w:r>
          </w:p>
        </w:tc>
        <w:tc>
          <w:tcPr>
            <w:tcW w:w="589" w:type="pct"/>
          </w:tcPr>
          <w:p w:rsidR="005A5C2D" w:rsidRPr="00A83539" w:rsidRDefault="005A5C2D" w:rsidP="000C545B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0C545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0C545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0C545B"/>
        </w:tc>
        <w:tc>
          <w:tcPr>
            <w:tcW w:w="533" w:type="pct"/>
          </w:tcPr>
          <w:p w:rsidR="005A5C2D" w:rsidRPr="00A83539" w:rsidRDefault="005A5C2D" w:rsidP="000C545B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0C545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0C545B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0C545B">
            <w:pPr>
              <w:jc w:val="center"/>
            </w:pPr>
          </w:p>
        </w:tc>
        <w:tc>
          <w:tcPr>
            <w:tcW w:w="628" w:type="pct"/>
          </w:tcPr>
          <w:p w:rsidR="005A5C2D" w:rsidRPr="000C545B" w:rsidRDefault="005A5C2D" w:rsidP="000C545B">
            <w:pPr>
              <w:jc w:val="both"/>
            </w:pPr>
            <w:r w:rsidRPr="000C545B">
              <w:t>Фильтр</w:t>
            </w:r>
          </w:p>
        </w:tc>
        <w:tc>
          <w:tcPr>
            <w:tcW w:w="544" w:type="pct"/>
          </w:tcPr>
          <w:p w:rsidR="005A5C2D" w:rsidRPr="00B756F8" w:rsidRDefault="005A5C2D" w:rsidP="00BE759F">
            <w:r>
              <w:t>81,323</w:t>
            </w:r>
          </w:p>
        </w:tc>
        <w:tc>
          <w:tcPr>
            <w:tcW w:w="589" w:type="pct"/>
          </w:tcPr>
          <w:p w:rsidR="005A5C2D" w:rsidRPr="00A83539" w:rsidRDefault="005A5C2D" w:rsidP="000C545B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0C545B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Счетчик гор.воды</w:t>
            </w:r>
          </w:p>
        </w:tc>
        <w:tc>
          <w:tcPr>
            <w:tcW w:w="544" w:type="pct"/>
          </w:tcPr>
          <w:p w:rsidR="005A5C2D" w:rsidRPr="00BE759F" w:rsidRDefault="005A5C2D" w:rsidP="00D40A69">
            <w:r>
              <w:t>29,393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Регулятор давления</w:t>
            </w:r>
          </w:p>
        </w:tc>
        <w:tc>
          <w:tcPr>
            <w:tcW w:w="544" w:type="pct"/>
          </w:tcPr>
          <w:p w:rsidR="005A5C2D" w:rsidRPr="00BE759F" w:rsidRDefault="005A5C2D" w:rsidP="00D40A69">
            <w:r>
              <w:t>10,359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ГК 26030</w:t>
            </w:r>
          </w:p>
        </w:tc>
        <w:tc>
          <w:tcPr>
            <w:tcW w:w="544" w:type="pct"/>
          </w:tcPr>
          <w:p w:rsidR="005A5C2D" w:rsidRPr="00BE759F" w:rsidRDefault="005A5C2D" w:rsidP="00D40A69">
            <w:r>
              <w:t>49,765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Кран двуходовый</w:t>
            </w:r>
          </w:p>
        </w:tc>
        <w:tc>
          <w:tcPr>
            <w:tcW w:w="544" w:type="pct"/>
          </w:tcPr>
          <w:p w:rsidR="005A5C2D" w:rsidRPr="00BE759F" w:rsidRDefault="005A5C2D" w:rsidP="00D40A69">
            <w:r>
              <w:t>8,957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Теплосети</w:t>
            </w:r>
          </w:p>
        </w:tc>
        <w:tc>
          <w:tcPr>
            <w:tcW w:w="544" w:type="pct"/>
          </w:tcPr>
          <w:p w:rsidR="005A5C2D" w:rsidRPr="00BE759F" w:rsidRDefault="005A5C2D" w:rsidP="00BE759F">
            <w:pPr>
              <w:jc w:val="center"/>
            </w:pPr>
            <w:r>
              <w:t>0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Сети водопроводные</w:t>
            </w:r>
          </w:p>
        </w:tc>
        <w:tc>
          <w:tcPr>
            <w:tcW w:w="544" w:type="pct"/>
          </w:tcPr>
          <w:p w:rsidR="005A5C2D" w:rsidRPr="00BE759F" w:rsidRDefault="005A5C2D" w:rsidP="00BE759F">
            <w:r>
              <w:t>60,553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Водяная артскважина</w:t>
            </w:r>
          </w:p>
        </w:tc>
        <w:tc>
          <w:tcPr>
            <w:tcW w:w="544" w:type="pct"/>
          </w:tcPr>
          <w:p w:rsidR="005A5C2D" w:rsidRPr="00BE759F" w:rsidRDefault="005A5C2D" w:rsidP="00BE759F">
            <w:r>
              <w:t>194,560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Водяная башня</w:t>
            </w:r>
          </w:p>
        </w:tc>
        <w:tc>
          <w:tcPr>
            <w:tcW w:w="544" w:type="pct"/>
          </w:tcPr>
          <w:p w:rsidR="005A5C2D" w:rsidRPr="00BE759F" w:rsidRDefault="005A5C2D" w:rsidP="00D40A69">
            <w:r>
              <w:t>74,390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Внеш.канализ.сети</w:t>
            </w:r>
          </w:p>
        </w:tc>
        <w:tc>
          <w:tcPr>
            <w:tcW w:w="544" w:type="pct"/>
          </w:tcPr>
          <w:p w:rsidR="005A5C2D" w:rsidRPr="00BE759F" w:rsidRDefault="005A5C2D" w:rsidP="00BE759F">
            <w:pPr>
              <w:jc w:val="center"/>
            </w:pPr>
            <w:r>
              <w:t>150,433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rPr>
          <w:trHeight w:val="439"/>
        </w:trPr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Станция перекачки</w:t>
            </w:r>
          </w:p>
        </w:tc>
        <w:tc>
          <w:tcPr>
            <w:tcW w:w="544" w:type="pct"/>
          </w:tcPr>
          <w:p w:rsidR="005A5C2D" w:rsidRPr="00BE759F" w:rsidRDefault="005A5C2D" w:rsidP="00BE759F"/>
          <w:p w:rsidR="005A5C2D" w:rsidRPr="00BE759F" w:rsidRDefault="005A5C2D" w:rsidP="00BE759F">
            <w:r>
              <w:t>145,107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  <w:p w:rsidR="005A5C2D" w:rsidRPr="00A83539" w:rsidRDefault="005A5C2D" w:rsidP="00BE759F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Сети канализационные</w:t>
            </w:r>
          </w:p>
        </w:tc>
        <w:tc>
          <w:tcPr>
            <w:tcW w:w="544" w:type="pct"/>
          </w:tcPr>
          <w:p w:rsidR="005A5C2D" w:rsidRPr="00BE759F" w:rsidRDefault="005A5C2D" w:rsidP="00BE759F">
            <w:r>
              <w:t>11,646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Здание администрации (магазин, почта)</w:t>
            </w:r>
          </w:p>
        </w:tc>
        <w:tc>
          <w:tcPr>
            <w:tcW w:w="544" w:type="pct"/>
          </w:tcPr>
          <w:p w:rsidR="005A5C2D" w:rsidRPr="00BE759F" w:rsidRDefault="005A5C2D" w:rsidP="00BE759F">
            <w:r>
              <w:t>144,433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Автомашина УАЗ 31512</w:t>
            </w:r>
          </w:p>
        </w:tc>
        <w:tc>
          <w:tcPr>
            <w:tcW w:w="544" w:type="pct"/>
          </w:tcPr>
          <w:p w:rsidR="005A5C2D" w:rsidRPr="00BE759F" w:rsidRDefault="005A5C2D" w:rsidP="00BE759F">
            <w:r>
              <w:t>24,170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Электрокотел</w:t>
            </w:r>
          </w:p>
        </w:tc>
        <w:tc>
          <w:tcPr>
            <w:tcW w:w="544" w:type="pct"/>
          </w:tcPr>
          <w:p w:rsidR="005A5C2D" w:rsidRPr="00BE759F" w:rsidRDefault="005A5C2D" w:rsidP="00BE759F">
            <w:r>
              <w:t>5,340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Электрокотел</w:t>
            </w:r>
          </w:p>
        </w:tc>
        <w:tc>
          <w:tcPr>
            <w:tcW w:w="544" w:type="pct"/>
          </w:tcPr>
          <w:p w:rsidR="005A5C2D" w:rsidRPr="00BE759F" w:rsidRDefault="005A5C2D" w:rsidP="00BE759F">
            <w:r>
              <w:t>5,340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Холодильник Смоленск</w:t>
            </w:r>
          </w:p>
        </w:tc>
        <w:tc>
          <w:tcPr>
            <w:tcW w:w="544" w:type="pct"/>
          </w:tcPr>
          <w:p w:rsidR="005A5C2D" w:rsidRPr="00BE759F" w:rsidRDefault="005A5C2D" w:rsidP="00BE759F">
            <w:r>
              <w:t>3,881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Квартира учительская</w:t>
            </w:r>
          </w:p>
        </w:tc>
        <w:tc>
          <w:tcPr>
            <w:tcW w:w="544" w:type="pct"/>
          </w:tcPr>
          <w:p w:rsidR="005A5C2D" w:rsidRPr="00BE759F" w:rsidRDefault="005A5C2D" w:rsidP="00BE759F">
            <w:r>
              <w:t>333,032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Здание дет.сада (библиотека, ДК)</w:t>
            </w:r>
          </w:p>
        </w:tc>
        <w:tc>
          <w:tcPr>
            <w:tcW w:w="544" w:type="pct"/>
          </w:tcPr>
          <w:p w:rsidR="005A5C2D" w:rsidRPr="00BE759F" w:rsidRDefault="005A5C2D" w:rsidP="00BE759F">
            <w:r>
              <w:t>15,504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д.6 ул. Луговая</w:t>
            </w:r>
          </w:p>
        </w:tc>
        <w:tc>
          <w:tcPr>
            <w:tcW w:w="544" w:type="pct"/>
          </w:tcPr>
          <w:p w:rsidR="005A5C2D" w:rsidRPr="00BE759F" w:rsidRDefault="005A5C2D" w:rsidP="00BE759F">
            <w:r>
              <w:t>797, 769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Здание котельной</w:t>
            </w:r>
          </w:p>
        </w:tc>
        <w:tc>
          <w:tcPr>
            <w:tcW w:w="544" w:type="pct"/>
          </w:tcPr>
          <w:p w:rsidR="005A5C2D" w:rsidRPr="00BE759F" w:rsidRDefault="005A5C2D" w:rsidP="00BE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257,703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83539">
              <w:rPr>
                <w:rFonts w:ascii="Tahoma" w:hAnsi="Tahoma" w:cs="Tahom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Трактор МТЗ 80</w:t>
            </w:r>
          </w:p>
        </w:tc>
        <w:tc>
          <w:tcPr>
            <w:tcW w:w="544" w:type="pct"/>
          </w:tcPr>
          <w:p w:rsidR="005A5C2D" w:rsidRPr="00BE759F" w:rsidRDefault="005A5C2D" w:rsidP="00BE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105,676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  <w:r w:rsidRPr="00A83539">
              <w:rPr>
                <w:sz w:val="20"/>
                <w:szCs w:val="20"/>
              </w:rPr>
              <w:t>-</w:t>
            </w: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Насос ЭЦВ 8-25-100</w:t>
            </w:r>
          </w:p>
        </w:tc>
        <w:tc>
          <w:tcPr>
            <w:tcW w:w="544" w:type="pct"/>
          </w:tcPr>
          <w:p w:rsidR="005A5C2D" w:rsidRPr="00A83539" w:rsidRDefault="005A5C2D" w:rsidP="00BE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13,064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Насос ЭЦВ 8-25-125</w:t>
            </w:r>
          </w:p>
        </w:tc>
        <w:tc>
          <w:tcPr>
            <w:tcW w:w="544" w:type="pct"/>
          </w:tcPr>
          <w:p w:rsidR="005A5C2D" w:rsidRPr="00A83539" w:rsidRDefault="005A5C2D" w:rsidP="00BE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14,018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Насос К 100-65-250</w:t>
            </w:r>
          </w:p>
        </w:tc>
        <w:tc>
          <w:tcPr>
            <w:tcW w:w="544" w:type="pct"/>
          </w:tcPr>
          <w:p w:rsidR="005A5C2D" w:rsidRPr="00A83539" w:rsidRDefault="005A5C2D" w:rsidP="00BE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45,191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Компьютер</w:t>
            </w:r>
          </w:p>
        </w:tc>
        <w:tc>
          <w:tcPr>
            <w:tcW w:w="544" w:type="pct"/>
          </w:tcPr>
          <w:p w:rsidR="005A5C2D" w:rsidRPr="00A83539" w:rsidRDefault="005A5C2D" w:rsidP="00BE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21,600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Кассовый аппарат КАСБИ 02К</w:t>
            </w:r>
          </w:p>
        </w:tc>
        <w:tc>
          <w:tcPr>
            <w:tcW w:w="544" w:type="pct"/>
          </w:tcPr>
          <w:p w:rsidR="005A5C2D" w:rsidRPr="00A83539" w:rsidRDefault="005A5C2D" w:rsidP="00BE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13,600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</w:p>
        </w:tc>
      </w:tr>
      <w:tr w:rsidR="005A5C2D" w:rsidTr="000C545B">
        <w:tc>
          <w:tcPr>
            <w:tcW w:w="181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5A5C2D" w:rsidRPr="00A83539" w:rsidRDefault="005A5C2D" w:rsidP="00BE759F"/>
        </w:tc>
        <w:tc>
          <w:tcPr>
            <w:tcW w:w="533" w:type="pct"/>
          </w:tcPr>
          <w:p w:rsidR="005A5C2D" w:rsidRPr="00A83539" w:rsidRDefault="005A5C2D" w:rsidP="00BE759F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A83539" w:rsidRDefault="005A5C2D" w:rsidP="00BE759F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A83539" w:rsidRDefault="005A5C2D" w:rsidP="00BE759F">
            <w:pPr>
              <w:jc w:val="center"/>
            </w:pPr>
          </w:p>
        </w:tc>
        <w:tc>
          <w:tcPr>
            <w:tcW w:w="628" w:type="pct"/>
          </w:tcPr>
          <w:p w:rsidR="005A5C2D" w:rsidRPr="00BE759F" w:rsidRDefault="005A5C2D" w:rsidP="00BE759F">
            <w:pPr>
              <w:jc w:val="both"/>
            </w:pPr>
            <w:r w:rsidRPr="00BE759F">
              <w:t>Автомобиль ВАЗ- 21053</w:t>
            </w:r>
          </w:p>
        </w:tc>
        <w:tc>
          <w:tcPr>
            <w:tcW w:w="544" w:type="pct"/>
          </w:tcPr>
          <w:p w:rsidR="005A5C2D" w:rsidRPr="00A83539" w:rsidRDefault="005A5C2D" w:rsidP="00BE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135,784</w:t>
            </w:r>
          </w:p>
        </w:tc>
        <w:tc>
          <w:tcPr>
            <w:tcW w:w="589" w:type="pct"/>
          </w:tcPr>
          <w:p w:rsidR="005A5C2D" w:rsidRPr="00A83539" w:rsidRDefault="005A5C2D" w:rsidP="00BE759F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A5C2D" w:rsidRPr="00A83539" w:rsidRDefault="005A5C2D" w:rsidP="00BE759F">
            <w:pPr>
              <w:jc w:val="center"/>
              <w:rPr>
                <w:sz w:val="20"/>
                <w:szCs w:val="20"/>
              </w:rPr>
            </w:pPr>
          </w:p>
        </w:tc>
      </w:tr>
      <w:tr w:rsidR="005A5C2D" w:rsidRPr="00771BE7" w:rsidTr="000C545B">
        <w:tc>
          <w:tcPr>
            <w:tcW w:w="181" w:type="pct"/>
          </w:tcPr>
          <w:p w:rsidR="005A5C2D" w:rsidRPr="00771BE7" w:rsidRDefault="005A5C2D" w:rsidP="00D40A6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5A5C2D" w:rsidRPr="00771BE7" w:rsidRDefault="005A5C2D" w:rsidP="00D40A69"/>
        </w:tc>
        <w:tc>
          <w:tcPr>
            <w:tcW w:w="533" w:type="pct"/>
          </w:tcPr>
          <w:p w:rsidR="005A5C2D" w:rsidRPr="00771BE7" w:rsidRDefault="005A5C2D" w:rsidP="00D40A69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771BE7" w:rsidRDefault="005A5C2D" w:rsidP="00D40A6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771BE7" w:rsidRDefault="005A5C2D" w:rsidP="00D40A69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771BE7" w:rsidRDefault="005A5C2D" w:rsidP="00D40A69">
            <w:pPr>
              <w:jc w:val="center"/>
            </w:pPr>
          </w:p>
        </w:tc>
        <w:tc>
          <w:tcPr>
            <w:tcW w:w="628" w:type="pct"/>
          </w:tcPr>
          <w:p w:rsidR="005A5C2D" w:rsidRPr="00771BE7" w:rsidRDefault="005A5C2D" w:rsidP="00D40A69">
            <w:pPr>
              <w:jc w:val="both"/>
            </w:pPr>
            <w:r w:rsidRPr="00771BE7">
              <w:t>Артскважина питьевого в/с</w:t>
            </w:r>
          </w:p>
        </w:tc>
        <w:tc>
          <w:tcPr>
            <w:tcW w:w="544" w:type="pct"/>
          </w:tcPr>
          <w:p w:rsidR="005A5C2D" w:rsidRPr="00771BE7" w:rsidRDefault="005A5C2D" w:rsidP="00D40A69">
            <w:pPr>
              <w:rPr>
                <w:sz w:val="20"/>
                <w:szCs w:val="20"/>
              </w:rPr>
            </w:pPr>
            <w:r w:rsidRPr="00771BE7">
              <w:rPr>
                <w:sz w:val="20"/>
                <w:szCs w:val="20"/>
              </w:rPr>
              <w:t>92,740</w:t>
            </w:r>
          </w:p>
        </w:tc>
        <w:tc>
          <w:tcPr>
            <w:tcW w:w="589" w:type="pct"/>
          </w:tcPr>
          <w:p w:rsidR="005A5C2D" w:rsidRPr="00771BE7" w:rsidRDefault="005A5C2D" w:rsidP="00D40A69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A5C2D" w:rsidRPr="00771BE7" w:rsidRDefault="005A5C2D" w:rsidP="00D40A69">
            <w:pPr>
              <w:jc w:val="center"/>
              <w:rPr>
                <w:sz w:val="20"/>
                <w:szCs w:val="20"/>
              </w:rPr>
            </w:pPr>
          </w:p>
        </w:tc>
      </w:tr>
      <w:tr w:rsidR="005A5C2D" w:rsidRPr="00771BE7" w:rsidTr="000C545B">
        <w:tc>
          <w:tcPr>
            <w:tcW w:w="181" w:type="pct"/>
          </w:tcPr>
          <w:p w:rsidR="005A5C2D" w:rsidRPr="00771BE7" w:rsidRDefault="005A5C2D" w:rsidP="00D40A6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5A5C2D" w:rsidRPr="00771BE7" w:rsidRDefault="005A5C2D" w:rsidP="00D40A69"/>
        </w:tc>
        <w:tc>
          <w:tcPr>
            <w:tcW w:w="533" w:type="pct"/>
          </w:tcPr>
          <w:p w:rsidR="005A5C2D" w:rsidRPr="00771BE7" w:rsidRDefault="005A5C2D" w:rsidP="00D40A69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771BE7" w:rsidRDefault="005A5C2D" w:rsidP="00D40A6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771BE7" w:rsidRDefault="005A5C2D" w:rsidP="00D40A69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771BE7" w:rsidRDefault="005A5C2D" w:rsidP="00D40A69">
            <w:pPr>
              <w:jc w:val="center"/>
            </w:pPr>
          </w:p>
        </w:tc>
        <w:tc>
          <w:tcPr>
            <w:tcW w:w="628" w:type="pct"/>
          </w:tcPr>
          <w:p w:rsidR="005A5C2D" w:rsidRPr="00771BE7" w:rsidRDefault="005A5C2D" w:rsidP="00D40A69">
            <w:pPr>
              <w:jc w:val="both"/>
            </w:pPr>
            <w:r w:rsidRPr="00771BE7">
              <w:t>Водонапорная башня Рожновского БР-25</w:t>
            </w:r>
          </w:p>
        </w:tc>
        <w:tc>
          <w:tcPr>
            <w:tcW w:w="544" w:type="pct"/>
          </w:tcPr>
          <w:p w:rsidR="005A5C2D" w:rsidRPr="00771BE7" w:rsidRDefault="005A5C2D" w:rsidP="00D40A69">
            <w:pPr>
              <w:rPr>
                <w:sz w:val="20"/>
                <w:szCs w:val="20"/>
              </w:rPr>
            </w:pPr>
            <w:r w:rsidRPr="00771BE7">
              <w:rPr>
                <w:sz w:val="20"/>
                <w:szCs w:val="20"/>
              </w:rPr>
              <w:t>7,929</w:t>
            </w:r>
          </w:p>
        </w:tc>
        <w:tc>
          <w:tcPr>
            <w:tcW w:w="589" w:type="pct"/>
          </w:tcPr>
          <w:p w:rsidR="005A5C2D" w:rsidRPr="00771BE7" w:rsidRDefault="005A5C2D" w:rsidP="00D40A69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A5C2D" w:rsidRPr="00771BE7" w:rsidRDefault="005A5C2D" w:rsidP="00D40A69">
            <w:pPr>
              <w:jc w:val="center"/>
              <w:rPr>
                <w:sz w:val="20"/>
                <w:szCs w:val="20"/>
              </w:rPr>
            </w:pPr>
          </w:p>
        </w:tc>
      </w:tr>
      <w:tr w:rsidR="005A5C2D" w:rsidRPr="00771BE7" w:rsidTr="000C545B">
        <w:tc>
          <w:tcPr>
            <w:tcW w:w="181" w:type="pct"/>
          </w:tcPr>
          <w:p w:rsidR="005A5C2D" w:rsidRPr="00771BE7" w:rsidRDefault="005A5C2D" w:rsidP="00D40A6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5A5C2D" w:rsidRPr="00771BE7" w:rsidRDefault="005A5C2D" w:rsidP="00D40A69"/>
        </w:tc>
        <w:tc>
          <w:tcPr>
            <w:tcW w:w="533" w:type="pct"/>
          </w:tcPr>
          <w:p w:rsidR="005A5C2D" w:rsidRPr="00771BE7" w:rsidRDefault="005A5C2D" w:rsidP="00D40A69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771BE7" w:rsidRDefault="005A5C2D" w:rsidP="00D40A6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771BE7" w:rsidRDefault="005A5C2D" w:rsidP="00D40A69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771BE7" w:rsidRDefault="005A5C2D" w:rsidP="00D40A69">
            <w:pPr>
              <w:jc w:val="center"/>
            </w:pPr>
          </w:p>
        </w:tc>
        <w:tc>
          <w:tcPr>
            <w:tcW w:w="628" w:type="pct"/>
          </w:tcPr>
          <w:p w:rsidR="005A5C2D" w:rsidRPr="00771BE7" w:rsidRDefault="005A5C2D" w:rsidP="00D40A69">
            <w:pPr>
              <w:jc w:val="both"/>
            </w:pPr>
            <w:r w:rsidRPr="00771BE7">
              <w:t>Сети уличного питьевого водоснабжения</w:t>
            </w:r>
          </w:p>
        </w:tc>
        <w:tc>
          <w:tcPr>
            <w:tcW w:w="544" w:type="pct"/>
          </w:tcPr>
          <w:p w:rsidR="005A5C2D" w:rsidRPr="00771BE7" w:rsidRDefault="005A5C2D" w:rsidP="00D40A69">
            <w:pPr>
              <w:rPr>
                <w:sz w:val="20"/>
                <w:szCs w:val="20"/>
              </w:rPr>
            </w:pPr>
            <w:r w:rsidRPr="00771BE7">
              <w:rPr>
                <w:sz w:val="20"/>
                <w:szCs w:val="20"/>
              </w:rPr>
              <w:t>168,260</w:t>
            </w:r>
          </w:p>
        </w:tc>
        <w:tc>
          <w:tcPr>
            <w:tcW w:w="589" w:type="pct"/>
          </w:tcPr>
          <w:p w:rsidR="005A5C2D" w:rsidRPr="00771BE7" w:rsidRDefault="005A5C2D" w:rsidP="00D40A69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A5C2D" w:rsidRPr="00771BE7" w:rsidRDefault="005A5C2D" w:rsidP="00D40A69">
            <w:pPr>
              <w:jc w:val="center"/>
              <w:rPr>
                <w:sz w:val="20"/>
                <w:szCs w:val="20"/>
              </w:rPr>
            </w:pPr>
          </w:p>
        </w:tc>
      </w:tr>
      <w:tr w:rsidR="005A5C2D" w:rsidRPr="00771BE7" w:rsidTr="000C545B">
        <w:tc>
          <w:tcPr>
            <w:tcW w:w="181" w:type="pct"/>
          </w:tcPr>
          <w:p w:rsidR="005A5C2D" w:rsidRPr="00771BE7" w:rsidRDefault="005A5C2D" w:rsidP="00D40A6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5A5C2D" w:rsidRPr="00771BE7" w:rsidRDefault="005A5C2D" w:rsidP="00D40A69"/>
        </w:tc>
        <w:tc>
          <w:tcPr>
            <w:tcW w:w="533" w:type="pct"/>
          </w:tcPr>
          <w:p w:rsidR="005A5C2D" w:rsidRPr="00771BE7" w:rsidRDefault="005A5C2D" w:rsidP="00D40A69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771BE7" w:rsidRDefault="005A5C2D" w:rsidP="00D40A6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771BE7" w:rsidRDefault="005A5C2D" w:rsidP="00D40A69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771BE7" w:rsidRDefault="005A5C2D" w:rsidP="00D40A69">
            <w:pPr>
              <w:jc w:val="center"/>
            </w:pPr>
          </w:p>
        </w:tc>
        <w:tc>
          <w:tcPr>
            <w:tcW w:w="628" w:type="pct"/>
          </w:tcPr>
          <w:p w:rsidR="005A5C2D" w:rsidRPr="00771BE7" w:rsidRDefault="005A5C2D" w:rsidP="00D40A69">
            <w:pPr>
              <w:jc w:val="both"/>
            </w:pPr>
            <w:r w:rsidRPr="00771BE7">
              <w:t>Щиток силовой СУПР 3055</w:t>
            </w:r>
          </w:p>
        </w:tc>
        <w:tc>
          <w:tcPr>
            <w:tcW w:w="544" w:type="pct"/>
          </w:tcPr>
          <w:p w:rsidR="005A5C2D" w:rsidRPr="00771BE7" w:rsidRDefault="005A5C2D" w:rsidP="00D40A69">
            <w:pPr>
              <w:rPr>
                <w:sz w:val="20"/>
                <w:szCs w:val="20"/>
              </w:rPr>
            </w:pPr>
            <w:r w:rsidRPr="00771BE7">
              <w:rPr>
                <w:sz w:val="20"/>
                <w:szCs w:val="20"/>
              </w:rPr>
              <w:t>56,672</w:t>
            </w:r>
          </w:p>
        </w:tc>
        <w:tc>
          <w:tcPr>
            <w:tcW w:w="589" w:type="pct"/>
          </w:tcPr>
          <w:p w:rsidR="005A5C2D" w:rsidRPr="00771BE7" w:rsidRDefault="005A5C2D" w:rsidP="00D40A69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A5C2D" w:rsidRPr="00771BE7" w:rsidRDefault="005A5C2D" w:rsidP="00D40A69">
            <w:pPr>
              <w:jc w:val="center"/>
              <w:rPr>
                <w:sz w:val="20"/>
                <w:szCs w:val="20"/>
              </w:rPr>
            </w:pPr>
          </w:p>
        </w:tc>
      </w:tr>
      <w:tr w:rsidR="005A5C2D" w:rsidRPr="00771BE7" w:rsidTr="000C545B">
        <w:tc>
          <w:tcPr>
            <w:tcW w:w="181" w:type="pct"/>
          </w:tcPr>
          <w:p w:rsidR="005A5C2D" w:rsidRPr="00771BE7" w:rsidRDefault="005A5C2D" w:rsidP="00D40A6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5A5C2D" w:rsidRPr="00771BE7" w:rsidRDefault="005A5C2D" w:rsidP="00D40A69"/>
        </w:tc>
        <w:tc>
          <w:tcPr>
            <w:tcW w:w="533" w:type="pct"/>
          </w:tcPr>
          <w:p w:rsidR="005A5C2D" w:rsidRPr="00771BE7" w:rsidRDefault="005A5C2D" w:rsidP="00D40A69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771BE7" w:rsidRDefault="005A5C2D" w:rsidP="00D40A6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771BE7" w:rsidRDefault="005A5C2D" w:rsidP="00D40A69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771BE7" w:rsidRDefault="005A5C2D" w:rsidP="00D40A69">
            <w:pPr>
              <w:jc w:val="center"/>
            </w:pPr>
          </w:p>
        </w:tc>
        <w:tc>
          <w:tcPr>
            <w:tcW w:w="628" w:type="pct"/>
          </w:tcPr>
          <w:p w:rsidR="005A5C2D" w:rsidRPr="00771BE7" w:rsidRDefault="005A5C2D" w:rsidP="00D40A69">
            <w:pPr>
              <w:jc w:val="both"/>
            </w:pPr>
            <w:r w:rsidRPr="00771BE7">
              <w:t>Щиток управления ЩУ 5102</w:t>
            </w:r>
          </w:p>
        </w:tc>
        <w:tc>
          <w:tcPr>
            <w:tcW w:w="544" w:type="pct"/>
          </w:tcPr>
          <w:p w:rsidR="005A5C2D" w:rsidRPr="00771BE7" w:rsidRDefault="005A5C2D" w:rsidP="00D40A69">
            <w:pPr>
              <w:rPr>
                <w:sz w:val="20"/>
                <w:szCs w:val="20"/>
              </w:rPr>
            </w:pPr>
            <w:r w:rsidRPr="00771BE7">
              <w:rPr>
                <w:sz w:val="20"/>
                <w:szCs w:val="20"/>
              </w:rPr>
              <w:t>8,712</w:t>
            </w:r>
          </w:p>
        </w:tc>
        <w:tc>
          <w:tcPr>
            <w:tcW w:w="589" w:type="pct"/>
          </w:tcPr>
          <w:p w:rsidR="005A5C2D" w:rsidRPr="00771BE7" w:rsidRDefault="005A5C2D" w:rsidP="00D40A69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A5C2D" w:rsidRPr="00771BE7" w:rsidRDefault="005A5C2D" w:rsidP="00D40A69">
            <w:pPr>
              <w:jc w:val="center"/>
              <w:rPr>
                <w:sz w:val="20"/>
                <w:szCs w:val="20"/>
              </w:rPr>
            </w:pPr>
          </w:p>
        </w:tc>
      </w:tr>
      <w:tr w:rsidR="005A5C2D" w:rsidRPr="00771BE7" w:rsidTr="000C545B">
        <w:tc>
          <w:tcPr>
            <w:tcW w:w="181" w:type="pct"/>
          </w:tcPr>
          <w:p w:rsidR="005A5C2D" w:rsidRPr="00771BE7" w:rsidRDefault="005A5C2D" w:rsidP="00D40A6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5A5C2D" w:rsidRPr="00771BE7" w:rsidRDefault="005A5C2D" w:rsidP="00D40A69"/>
        </w:tc>
        <w:tc>
          <w:tcPr>
            <w:tcW w:w="533" w:type="pct"/>
          </w:tcPr>
          <w:p w:rsidR="005A5C2D" w:rsidRPr="00771BE7" w:rsidRDefault="005A5C2D" w:rsidP="00D40A69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771BE7" w:rsidRDefault="005A5C2D" w:rsidP="00D40A69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771BE7" w:rsidRDefault="005A5C2D" w:rsidP="00D40A69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771BE7" w:rsidRDefault="005A5C2D" w:rsidP="00D40A69">
            <w:pPr>
              <w:jc w:val="center"/>
            </w:pPr>
          </w:p>
        </w:tc>
        <w:tc>
          <w:tcPr>
            <w:tcW w:w="628" w:type="pct"/>
          </w:tcPr>
          <w:p w:rsidR="005A5C2D" w:rsidRPr="00771BE7" w:rsidRDefault="005A5C2D" w:rsidP="00D40A69">
            <w:pPr>
              <w:jc w:val="both"/>
            </w:pPr>
            <w:r w:rsidRPr="00771BE7">
              <w:t>Автомобиль ВАЗ 21074</w:t>
            </w:r>
          </w:p>
        </w:tc>
        <w:tc>
          <w:tcPr>
            <w:tcW w:w="544" w:type="pct"/>
          </w:tcPr>
          <w:p w:rsidR="005A5C2D" w:rsidRPr="00771BE7" w:rsidRDefault="005A5C2D" w:rsidP="00D40A69">
            <w:pPr>
              <w:rPr>
                <w:sz w:val="20"/>
                <w:szCs w:val="20"/>
              </w:rPr>
            </w:pPr>
            <w:r w:rsidRPr="00771BE7">
              <w:rPr>
                <w:sz w:val="20"/>
                <w:szCs w:val="20"/>
              </w:rPr>
              <w:t>179,265</w:t>
            </w:r>
          </w:p>
        </w:tc>
        <w:tc>
          <w:tcPr>
            <w:tcW w:w="589" w:type="pct"/>
          </w:tcPr>
          <w:p w:rsidR="005A5C2D" w:rsidRPr="00771BE7" w:rsidRDefault="005A5C2D" w:rsidP="00D40A69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A5C2D" w:rsidRPr="00771BE7" w:rsidRDefault="005A5C2D" w:rsidP="00D40A69">
            <w:pPr>
              <w:jc w:val="center"/>
              <w:rPr>
                <w:sz w:val="20"/>
                <w:szCs w:val="20"/>
              </w:rPr>
            </w:pPr>
          </w:p>
        </w:tc>
      </w:tr>
      <w:tr w:rsidR="005A5C2D" w:rsidRPr="00771BE7" w:rsidTr="000C545B">
        <w:tc>
          <w:tcPr>
            <w:tcW w:w="181" w:type="pct"/>
          </w:tcPr>
          <w:p w:rsidR="005A5C2D" w:rsidRPr="00771BE7" w:rsidRDefault="005A5C2D" w:rsidP="00771BE7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5A5C2D" w:rsidRPr="00771BE7" w:rsidRDefault="005A5C2D" w:rsidP="00771BE7"/>
        </w:tc>
        <w:tc>
          <w:tcPr>
            <w:tcW w:w="533" w:type="pct"/>
          </w:tcPr>
          <w:p w:rsidR="005A5C2D" w:rsidRPr="00771BE7" w:rsidRDefault="005A5C2D" w:rsidP="00771BE7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771BE7" w:rsidRDefault="005A5C2D" w:rsidP="00771BE7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771BE7" w:rsidRDefault="005A5C2D" w:rsidP="00771BE7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771BE7" w:rsidRDefault="005A5C2D" w:rsidP="00771BE7">
            <w:pPr>
              <w:jc w:val="center"/>
            </w:pPr>
          </w:p>
        </w:tc>
        <w:tc>
          <w:tcPr>
            <w:tcW w:w="628" w:type="pct"/>
          </w:tcPr>
          <w:p w:rsidR="005A5C2D" w:rsidRPr="00771BE7" w:rsidRDefault="005A5C2D" w:rsidP="00771BE7">
            <w:pPr>
              <w:jc w:val="both"/>
            </w:pPr>
            <w:r w:rsidRPr="00771BE7">
              <w:t>Экскаватор ЭО-2421</w:t>
            </w:r>
          </w:p>
        </w:tc>
        <w:tc>
          <w:tcPr>
            <w:tcW w:w="544" w:type="pct"/>
          </w:tcPr>
          <w:p w:rsidR="005A5C2D" w:rsidRPr="00771BE7" w:rsidRDefault="005A5C2D" w:rsidP="00771BE7">
            <w:r w:rsidRPr="00771BE7">
              <w:t>830,00</w:t>
            </w:r>
          </w:p>
        </w:tc>
        <w:tc>
          <w:tcPr>
            <w:tcW w:w="589" w:type="pct"/>
          </w:tcPr>
          <w:p w:rsidR="005A5C2D" w:rsidRPr="00771BE7" w:rsidRDefault="005A5C2D" w:rsidP="00771BE7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A5C2D" w:rsidRPr="00771BE7" w:rsidRDefault="005A5C2D" w:rsidP="00771BE7">
            <w:pPr>
              <w:jc w:val="center"/>
              <w:rPr>
                <w:sz w:val="20"/>
                <w:szCs w:val="20"/>
              </w:rPr>
            </w:pPr>
          </w:p>
        </w:tc>
      </w:tr>
      <w:tr w:rsidR="005A5C2D" w:rsidRPr="00771BE7" w:rsidTr="000C545B">
        <w:tc>
          <w:tcPr>
            <w:tcW w:w="181" w:type="pct"/>
          </w:tcPr>
          <w:p w:rsidR="005A5C2D" w:rsidRPr="00771BE7" w:rsidRDefault="005A5C2D" w:rsidP="00771BE7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5A5C2D" w:rsidRPr="00771BE7" w:rsidRDefault="005A5C2D" w:rsidP="00771BE7"/>
        </w:tc>
        <w:tc>
          <w:tcPr>
            <w:tcW w:w="533" w:type="pct"/>
          </w:tcPr>
          <w:p w:rsidR="005A5C2D" w:rsidRPr="00771BE7" w:rsidRDefault="005A5C2D" w:rsidP="00771BE7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771BE7" w:rsidRDefault="005A5C2D" w:rsidP="00771BE7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771BE7" w:rsidRDefault="005A5C2D" w:rsidP="00771BE7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771BE7" w:rsidRDefault="005A5C2D" w:rsidP="00771BE7">
            <w:pPr>
              <w:jc w:val="center"/>
            </w:pPr>
          </w:p>
        </w:tc>
        <w:tc>
          <w:tcPr>
            <w:tcW w:w="628" w:type="pct"/>
          </w:tcPr>
          <w:p w:rsidR="005A5C2D" w:rsidRPr="00771BE7" w:rsidRDefault="005A5C2D" w:rsidP="00771BE7">
            <w:pPr>
              <w:jc w:val="both"/>
            </w:pPr>
            <w:r w:rsidRPr="00771BE7">
              <w:t>Газопровод среднего давления</w:t>
            </w:r>
          </w:p>
        </w:tc>
        <w:tc>
          <w:tcPr>
            <w:tcW w:w="544" w:type="pct"/>
          </w:tcPr>
          <w:p w:rsidR="005A5C2D" w:rsidRPr="00771BE7" w:rsidRDefault="005A5C2D" w:rsidP="00771BE7">
            <w:r w:rsidRPr="00771BE7">
              <w:t>1320,000</w:t>
            </w:r>
          </w:p>
        </w:tc>
        <w:tc>
          <w:tcPr>
            <w:tcW w:w="589" w:type="pct"/>
          </w:tcPr>
          <w:p w:rsidR="005A5C2D" w:rsidRPr="00771BE7" w:rsidRDefault="005A5C2D" w:rsidP="00771BE7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A5C2D" w:rsidRPr="00771BE7" w:rsidRDefault="005A5C2D" w:rsidP="00771BE7">
            <w:pPr>
              <w:jc w:val="center"/>
              <w:rPr>
                <w:sz w:val="20"/>
                <w:szCs w:val="20"/>
              </w:rPr>
            </w:pPr>
          </w:p>
        </w:tc>
      </w:tr>
      <w:tr w:rsidR="005A5C2D" w:rsidRPr="00771BE7" w:rsidTr="000C545B">
        <w:tc>
          <w:tcPr>
            <w:tcW w:w="181" w:type="pct"/>
          </w:tcPr>
          <w:p w:rsidR="005A5C2D" w:rsidRPr="00771BE7" w:rsidRDefault="005A5C2D" w:rsidP="00771BE7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5A5C2D" w:rsidRPr="00771BE7" w:rsidRDefault="005A5C2D" w:rsidP="00771BE7"/>
        </w:tc>
        <w:tc>
          <w:tcPr>
            <w:tcW w:w="533" w:type="pct"/>
          </w:tcPr>
          <w:p w:rsidR="005A5C2D" w:rsidRPr="00771BE7" w:rsidRDefault="005A5C2D" w:rsidP="00771BE7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771BE7" w:rsidRDefault="005A5C2D" w:rsidP="00771BE7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771BE7" w:rsidRDefault="005A5C2D" w:rsidP="00771BE7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771BE7" w:rsidRDefault="005A5C2D" w:rsidP="00771BE7">
            <w:pPr>
              <w:jc w:val="center"/>
            </w:pPr>
          </w:p>
        </w:tc>
        <w:tc>
          <w:tcPr>
            <w:tcW w:w="628" w:type="pct"/>
          </w:tcPr>
          <w:p w:rsidR="005A5C2D" w:rsidRPr="00771BE7" w:rsidRDefault="005A5C2D" w:rsidP="00771BE7">
            <w:r w:rsidRPr="00771BE7">
              <w:t>Реконструкция водонапорной сети и водонапорной башни д. Лешно</w:t>
            </w:r>
          </w:p>
        </w:tc>
        <w:tc>
          <w:tcPr>
            <w:tcW w:w="544" w:type="pct"/>
          </w:tcPr>
          <w:p w:rsidR="005A5C2D" w:rsidRPr="00771BE7" w:rsidRDefault="005A5C2D" w:rsidP="00771BE7">
            <w:r w:rsidRPr="00771BE7">
              <w:t>7712,633</w:t>
            </w:r>
          </w:p>
        </w:tc>
        <w:tc>
          <w:tcPr>
            <w:tcW w:w="589" w:type="pct"/>
          </w:tcPr>
          <w:p w:rsidR="005A5C2D" w:rsidRPr="00771BE7" w:rsidRDefault="005A5C2D" w:rsidP="00771BE7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A5C2D" w:rsidRPr="00771BE7" w:rsidRDefault="005A5C2D" w:rsidP="00771BE7">
            <w:pPr>
              <w:jc w:val="center"/>
              <w:rPr>
                <w:sz w:val="20"/>
                <w:szCs w:val="20"/>
              </w:rPr>
            </w:pPr>
          </w:p>
        </w:tc>
      </w:tr>
      <w:tr w:rsidR="005A5C2D" w:rsidRPr="00771BE7" w:rsidTr="000C545B">
        <w:tc>
          <w:tcPr>
            <w:tcW w:w="181" w:type="pct"/>
          </w:tcPr>
          <w:p w:rsidR="005A5C2D" w:rsidRPr="00771BE7" w:rsidRDefault="005A5C2D" w:rsidP="00771BE7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5A5C2D" w:rsidRPr="00771BE7" w:rsidRDefault="005A5C2D" w:rsidP="00771BE7"/>
        </w:tc>
        <w:tc>
          <w:tcPr>
            <w:tcW w:w="533" w:type="pct"/>
          </w:tcPr>
          <w:p w:rsidR="005A5C2D" w:rsidRPr="00771BE7" w:rsidRDefault="005A5C2D" w:rsidP="00771BE7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771BE7" w:rsidRDefault="005A5C2D" w:rsidP="00771BE7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771BE7" w:rsidRDefault="005A5C2D" w:rsidP="00771BE7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771BE7" w:rsidRDefault="005A5C2D" w:rsidP="00771BE7">
            <w:pPr>
              <w:jc w:val="center"/>
            </w:pPr>
          </w:p>
        </w:tc>
        <w:tc>
          <w:tcPr>
            <w:tcW w:w="628" w:type="pct"/>
          </w:tcPr>
          <w:p w:rsidR="005A5C2D" w:rsidRPr="00771BE7" w:rsidRDefault="005A5C2D" w:rsidP="00771BE7">
            <w:r w:rsidRPr="00771BE7">
              <w:t>Реконструкция газовой котельной в д.Чистик Руднянского района Смоленской области</w:t>
            </w:r>
          </w:p>
        </w:tc>
        <w:tc>
          <w:tcPr>
            <w:tcW w:w="544" w:type="pct"/>
          </w:tcPr>
          <w:p w:rsidR="005A5C2D" w:rsidRPr="00771BE7" w:rsidRDefault="005A5C2D" w:rsidP="00771BE7">
            <w:r w:rsidRPr="00771BE7">
              <w:t>4072,6</w:t>
            </w:r>
          </w:p>
        </w:tc>
        <w:tc>
          <w:tcPr>
            <w:tcW w:w="589" w:type="pct"/>
          </w:tcPr>
          <w:p w:rsidR="005A5C2D" w:rsidRPr="00771BE7" w:rsidRDefault="005A5C2D" w:rsidP="00771BE7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A5C2D" w:rsidRPr="00771BE7" w:rsidRDefault="005A5C2D" w:rsidP="00771BE7">
            <w:pPr>
              <w:jc w:val="center"/>
              <w:rPr>
                <w:sz w:val="20"/>
                <w:szCs w:val="20"/>
              </w:rPr>
            </w:pPr>
          </w:p>
        </w:tc>
      </w:tr>
      <w:tr w:rsidR="005A5C2D" w:rsidRPr="00771BE7" w:rsidTr="000C545B">
        <w:tc>
          <w:tcPr>
            <w:tcW w:w="181" w:type="pct"/>
          </w:tcPr>
          <w:p w:rsidR="005A5C2D" w:rsidRPr="00771BE7" w:rsidRDefault="005A5C2D" w:rsidP="00771BE7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5A5C2D" w:rsidRPr="00771BE7" w:rsidRDefault="005A5C2D" w:rsidP="00771BE7"/>
        </w:tc>
        <w:tc>
          <w:tcPr>
            <w:tcW w:w="533" w:type="pct"/>
          </w:tcPr>
          <w:p w:rsidR="005A5C2D" w:rsidRPr="00771BE7" w:rsidRDefault="005A5C2D" w:rsidP="00771BE7">
            <w:pPr>
              <w:ind w:left="102"/>
              <w:jc w:val="center"/>
            </w:pPr>
          </w:p>
        </w:tc>
        <w:tc>
          <w:tcPr>
            <w:tcW w:w="524" w:type="pct"/>
          </w:tcPr>
          <w:p w:rsidR="005A5C2D" w:rsidRPr="00771BE7" w:rsidRDefault="005A5C2D" w:rsidP="00771BE7">
            <w:pPr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5A5C2D" w:rsidRPr="00771BE7" w:rsidRDefault="005A5C2D" w:rsidP="00771BE7">
            <w:pPr>
              <w:jc w:val="center"/>
            </w:pPr>
          </w:p>
        </w:tc>
        <w:tc>
          <w:tcPr>
            <w:tcW w:w="473" w:type="pct"/>
            <w:vAlign w:val="center"/>
          </w:tcPr>
          <w:p w:rsidR="005A5C2D" w:rsidRPr="00771BE7" w:rsidRDefault="005A5C2D" w:rsidP="00771BE7">
            <w:pPr>
              <w:jc w:val="center"/>
            </w:pPr>
          </w:p>
        </w:tc>
        <w:tc>
          <w:tcPr>
            <w:tcW w:w="628" w:type="pct"/>
          </w:tcPr>
          <w:p w:rsidR="005A5C2D" w:rsidRPr="00771BE7" w:rsidRDefault="005A5C2D" w:rsidP="00771BE7">
            <w:r w:rsidRPr="00771BE7">
              <w:t>Газовый водогрейный котёл ТУРБОТЕРМ-ГАРАНТ-2500</w:t>
            </w:r>
          </w:p>
        </w:tc>
        <w:tc>
          <w:tcPr>
            <w:tcW w:w="544" w:type="pct"/>
          </w:tcPr>
          <w:p w:rsidR="005A5C2D" w:rsidRPr="00771BE7" w:rsidRDefault="005A5C2D" w:rsidP="00771BE7">
            <w:r w:rsidRPr="00771BE7">
              <w:t>1567,6</w:t>
            </w:r>
          </w:p>
        </w:tc>
        <w:tc>
          <w:tcPr>
            <w:tcW w:w="589" w:type="pct"/>
          </w:tcPr>
          <w:p w:rsidR="005A5C2D" w:rsidRPr="00771BE7" w:rsidRDefault="005A5C2D" w:rsidP="00771BE7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A5C2D" w:rsidRPr="00771BE7" w:rsidRDefault="005A5C2D" w:rsidP="00771B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5C2D" w:rsidRPr="00771BE7" w:rsidRDefault="005A5C2D"/>
    <w:sectPr w:rsidR="005A5C2D" w:rsidRPr="00771BE7" w:rsidSect="006F57C3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3EC"/>
    <w:rsid w:val="00002CC5"/>
    <w:rsid w:val="00021841"/>
    <w:rsid w:val="00052DDE"/>
    <w:rsid w:val="00087222"/>
    <w:rsid w:val="000B022D"/>
    <w:rsid w:val="000C059D"/>
    <w:rsid w:val="000C545B"/>
    <w:rsid w:val="000E7195"/>
    <w:rsid w:val="00104085"/>
    <w:rsid w:val="00106C79"/>
    <w:rsid w:val="001343A5"/>
    <w:rsid w:val="001352C8"/>
    <w:rsid w:val="00151A98"/>
    <w:rsid w:val="00175120"/>
    <w:rsid w:val="001876E3"/>
    <w:rsid w:val="00190D77"/>
    <w:rsid w:val="001A0C4C"/>
    <w:rsid w:val="001A45FB"/>
    <w:rsid w:val="001B4FAE"/>
    <w:rsid w:val="001F7A92"/>
    <w:rsid w:val="00207A82"/>
    <w:rsid w:val="00211FD8"/>
    <w:rsid w:val="002259DA"/>
    <w:rsid w:val="002273B8"/>
    <w:rsid w:val="002572C2"/>
    <w:rsid w:val="0027479E"/>
    <w:rsid w:val="00293267"/>
    <w:rsid w:val="002A7094"/>
    <w:rsid w:val="002E7771"/>
    <w:rsid w:val="00321DDE"/>
    <w:rsid w:val="00321E4B"/>
    <w:rsid w:val="003403C5"/>
    <w:rsid w:val="00355510"/>
    <w:rsid w:val="003568A2"/>
    <w:rsid w:val="003C1630"/>
    <w:rsid w:val="003D2D23"/>
    <w:rsid w:val="003D347F"/>
    <w:rsid w:val="00402612"/>
    <w:rsid w:val="00416760"/>
    <w:rsid w:val="00441D2F"/>
    <w:rsid w:val="00475A9F"/>
    <w:rsid w:val="004C1493"/>
    <w:rsid w:val="0050515E"/>
    <w:rsid w:val="0051218F"/>
    <w:rsid w:val="005209EE"/>
    <w:rsid w:val="00532C3E"/>
    <w:rsid w:val="005436D7"/>
    <w:rsid w:val="005450AC"/>
    <w:rsid w:val="0057691A"/>
    <w:rsid w:val="005A5C2D"/>
    <w:rsid w:val="005C4DDB"/>
    <w:rsid w:val="006307B0"/>
    <w:rsid w:val="00631392"/>
    <w:rsid w:val="00632A38"/>
    <w:rsid w:val="00641D52"/>
    <w:rsid w:val="00646B27"/>
    <w:rsid w:val="00647E1F"/>
    <w:rsid w:val="00650676"/>
    <w:rsid w:val="006C3A8D"/>
    <w:rsid w:val="006E7798"/>
    <w:rsid w:val="006F57C3"/>
    <w:rsid w:val="007252D7"/>
    <w:rsid w:val="00771BE7"/>
    <w:rsid w:val="007859B5"/>
    <w:rsid w:val="007A2352"/>
    <w:rsid w:val="007B1B3C"/>
    <w:rsid w:val="007B3626"/>
    <w:rsid w:val="008164A7"/>
    <w:rsid w:val="008434E8"/>
    <w:rsid w:val="0087678B"/>
    <w:rsid w:val="008843E4"/>
    <w:rsid w:val="00894679"/>
    <w:rsid w:val="008E3E65"/>
    <w:rsid w:val="008F3BFE"/>
    <w:rsid w:val="0091682B"/>
    <w:rsid w:val="00940041"/>
    <w:rsid w:val="00960F5B"/>
    <w:rsid w:val="009A0802"/>
    <w:rsid w:val="009A1C10"/>
    <w:rsid w:val="009A3A29"/>
    <w:rsid w:val="009C156F"/>
    <w:rsid w:val="009F76A7"/>
    <w:rsid w:val="00A22CD7"/>
    <w:rsid w:val="00A246F4"/>
    <w:rsid w:val="00A25A0C"/>
    <w:rsid w:val="00A55834"/>
    <w:rsid w:val="00A83539"/>
    <w:rsid w:val="00AA34D5"/>
    <w:rsid w:val="00B01FD8"/>
    <w:rsid w:val="00B6270E"/>
    <w:rsid w:val="00B63C86"/>
    <w:rsid w:val="00B756F8"/>
    <w:rsid w:val="00BA420D"/>
    <w:rsid w:val="00BA6BE2"/>
    <w:rsid w:val="00BC5BD1"/>
    <w:rsid w:val="00BD7B33"/>
    <w:rsid w:val="00BE759F"/>
    <w:rsid w:val="00C41478"/>
    <w:rsid w:val="00C57F62"/>
    <w:rsid w:val="00C943FB"/>
    <w:rsid w:val="00C978E4"/>
    <w:rsid w:val="00CB4487"/>
    <w:rsid w:val="00CD2FB6"/>
    <w:rsid w:val="00CD5902"/>
    <w:rsid w:val="00CF716E"/>
    <w:rsid w:val="00D24B0F"/>
    <w:rsid w:val="00D2518E"/>
    <w:rsid w:val="00D273EC"/>
    <w:rsid w:val="00D30E5A"/>
    <w:rsid w:val="00D40A69"/>
    <w:rsid w:val="00D71C73"/>
    <w:rsid w:val="00DA1AB4"/>
    <w:rsid w:val="00DA3F76"/>
    <w:rsid w:val="00DA63BC"/>
    <w:rsid w:val="00DA776E"/>
    <w:rsid w:val="00DB7F1D"/>
    <w:rsid w:val="00DC67C7"/>
    <w:rsid w:val="00DC7047"/>
    <w:rsid w:val="00DE7FC6"/>
    <w:rsid w:val="00E1192A"/>
    <w:rsid w:val="00E15A3C"/>
    <w:rsid w:val="00E77DBE"/>
    <w:rsid w:val="00EE719D"/>
    <w:rsid w:val="00EE7D07"/>
    <w:rsid w:val="00F45487"/>
    <w:rsid w:val="00FB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73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273E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10</Pages>
  <Words>1551</Words>
  <Characters>8847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 муниципального имущества Чистиковского сельского поселения Руднянского района Смоленской области на 01</dc:title>
  <dc:subject/>
  <dc:creator>XTreme</dc:creator>
  <cp:keywords/>
  <dc:description/>
  <cp:lastModifiedBy>Admin</cp:lastModifiedBy>
  <cp:revision>3</cp:revision>
  <cp:lastPrinted>2016-08-18T09:45:00Z</cp:lastPrinted>
  <dcterms:created xsi:type="dcterms:W3CDTF">2019-04-02T11:49:00Z</dcterms:created>
  <dcterms:modified xsi:type="dcterms:W3CDTF">2019-04-02T12:06:00Z</dcterms:modified>
</cp:coreProperties>
</file>